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8800C" w14:textId="3BFA590E" w:rsidR="00AC6098" w:rsidRPr="00AC6098" w:rsidRDefault="00AC6098" w:rsidP="00AC6098">
      <w:pPr>
        <w:pStyle w:val="Hlavika"/>
        <w:jc w:val="center"/>
        <w:rPr>
          <w:b/>
          <w:sz w:val="24"/>
        </w:rPr>
      </w:pPr>
      <w:proofErr w:type="spellStart"/>
      <w:r w:rsidRPr="00AC6098">
        <w:rPr>
          <w:b/>
          <w:sz w:val="24"/>
        </w:rPr>
        <w:t>Medical</w:t>
      </w:r>
      <w:proofErr w:type="spellEnd"/>
      <w:r w:rsidRPr="00AC6098">
        <w:rPr>
          <w:b/>
          <w:sz w:val="24"/>
        </w:rPr>
        <w:t xml:space="preserve"> </w:t>
      </w:r>
      <w:proofErr w:type="spellStart"/>
      <w:r w:rsidRPr="00AC6098">
        <w:rPr>
          <w:b/>
          <w:sz w:val="24"/>
        </w:rPr>
        <w:t>History</w:t>
      </w:r>
      <w:proofErr w:type="spellEnd"/>
      <w:r w:rsidRPr="00AC6098">
        <w:rPr>
          <w:b/>
          <w:sz w:val="24"/>
        </w:rPr>
        <w:t xml:space="preserve"> </w:t>
      </w:r>
      <w:proofErr w:type="spellStart"/>
      <w:r w:rsidRPr="00AC6098">
        <w:rPr>
          <w:b/>
          <w:sz w:val="24"/>
        </w:rPr>
        <w:t>Questionnaire</w:t>
      </w:r>
      <w:proofErr w:type="spellEnd"/>
    </w:p>
    <w:p w14:paraId="628AC03B" w14:textId="77777777" w:rsidR="00AC6098" w:rsidRDefault="00AC6098" w:rsidP="00AC6098">
      <w:pPr>
        <w:pStyle w:val="Zkladntext"/>
        <w:rPr>
          <w:rFonts w:ascii="Calibri" w:hAnsi="Calibri"/>
          <w:sz w:val="22"/>
          <w:szCs w:val="22"/>
        </w:rPr>
      </w:pPr>
    </w:p>
    <w:p w14:paraId="78E2BA7B" w14:textId="0CDAB80D" w:rsidR="00AC6098" w:rsidRPr="005326C1" w:rsidRDefault="00AC6098" w:rsidP="00AC6098">
      <w:pPr>
        <w:pStyle w:val="Zkladntext"/>
        <w:rPr>
          <w:rFonts w:ascii="Calibri" w:hAnsi="Calibri"/>
          <w:b/>
          <w:sz w:val="22"/>
          <w:szCs w:val="22"/>
        </w:rPr>
      </w:pPr>
      <w:r w:rsidRPr="002948A5">
        <w:rPr>
          <w:rFonts w:ascii="Calibri" w:hAnsi="Calibri"/>
          <w:sz w:val="22"/>
          <w:szCs w:val="22"/>
        </w:rPr>
        <w:t xml:space="preserve">Please, answer the following questions truthfully as they will be used to validate your health condition. </w:t>
      </w:r>
    </w:p>
    <w:p w14:paraId="2D18EA42" w14:textId="77777777" w:rsidR="00AC6098" w:rsidRPr="002948A5" w:rsidRDefault="00AC6098" w:rsidP="00AC6098"/>
    <w:p w14:paraId="2FDFBD45" w14:textId="77777777" w:rsidR="00AC6098" w:rsidRPr="00774575" w:rsidRDefault="00AC6098" w:rsidP="00AC6098">
      <w:pPr>
        <w:pStyle w:val="Odsekzoznamu"/>
        <w:numPr>
          <w:ilvl w:val="0"/>
          <w:numId w:val="13"/>
        </w:numPr>
        <w:ind w:left="284" w:hanging="284"/>
        <w:rPr>
          <w:rFonts w:ascii="Calibri" w:hAnsi="Calibri"/>
          <w:b/>
          <w:sz w:val="22"/>
          <w:szCs w:val="22"/>
        </w:rPr>
      </w:pPr>
      <w:r w:rsidRPr="00774575">
        <w:rPr>
          <w:rFonts w:ascii="Calibri" w:hAnsi="Calibri"/>
          <w:b/>
          <w:sz w:val="22"/>
          <w:szCs w:val="22"/>
        </w:rPr>
        <w:t>Personal details:</w:t>
      </w:r>
    </w:p>
    <w:p w14:paraId="356CCAFF" w14:textId="77777777" w:rsidR="00AC6098" w:rsidRPr="002948A5" w:rsidRDefault="00AC6098" w:rsidP="0039489D">
      <w:pPr>
        <w:pStyle w:val="Zkladnodstavec"/>
        <w:suppressAutoHyphens/>
        <w:spacing w:line="360" w:lineRule="auto"/>
        <w:jc w:val="both"/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</w:pPr>
      <w:r>
        <w:rPr>
          <w:rFonts w:ascii="Calibri" w:hAnsi="Calibri" w:cs="Times New Roman"/>
          <w:sz w:val="22"/>
          <w:szCs w:val="22"/>
          <w:lang w:val="en-GB"/>
        </w:rPr>
        <w:t>Name, surname, titles:</w:t>
      </w:r>
      <w:r>
        <w:rPr>
          <w:rFonts w:ascii="Calibri" w:hAnsi="Calibri" w:cs="Times New Roman"/>
          <w:sz w:val="22"/>
          <w:szCs w:val="22"/>
          <w:lang w:val="en-GB"/>
        </w:rPr>
        <w:tab/>
      </w:r>
      <w:r>
        <w:rPr>
          <w:rFonts w:ascii="Calibri" w:hAnsi="Calibri" w:cs="Times New Roman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______________</w:t>
      </w:r>
      <w:r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_________________________</w:t>
      </w:r>
    </w:p>
    <w:p w14:paraId="29B464B1" w14:textId="0E374348" w:rsidR="00AC6098" w:rsidRDefault="00AC6098" w:rsidP="0039489D">
      <w:pPr>
        <w:pStyle w:val="Zkladnodstavec"/>
        <w:suppressAutoHyphens/>
        <w:spacing w:line="360" w:lineRule="auto"/>
        <w:jc w:val="both"/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Identification number:</w:t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_____</w:t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  <w:t>______________</w:t>
      </w:r>
      <w:r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___________________</w:t>
      </w:r>
    </w:p>
    <w:p w14:paraId="791CE8C9" w14:textId="15AC9D2E" w:rsidR="00AC6098" w:rsidRPr="00AC6098" w:rsidRDefault="00AC6098" w:rsidP="0039489D">
      <w:pPr>
        <w:pStyle w:val="Zkladnodstavec"/>
        <w:suppressAutoHyphens/>
        <w:spacing w:line="360" w:lineRule="auto"/>
        <w:jc w:val="both"/>
        <w:rPr>
          <w:rFonts w:ascii="Calibri" w:hAnsi="Calibri" w:cs="Times New Roman"/>
          <w:spacing w:val="-4"/>
          <w:sz w:val="22"/>
          <w:szCs w:val="22"/>
          <w:lang w:val="en-GB"/>
        </w:rPr>
      </w:pPr>
      <w:r w:rsidRPr="00AC6098">
        <w:rPr>
          <w:rFonts w:ascii="Calibri" w:hAnsi="Calibri" w:cs="Times New Roman"/>
          <w:spacing w:val="-4"/>
          <w:sz w:val="22"/>
          <w:szCs w:val="22"/>
          <w:lang w:val="en-GB"/>
        </w:rPr>
        <w:t>Passport number:</w:t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_____</w:t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  <w:t>______________</w:t>
      </w:r>
      <w:r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___________________</w:t>
      </w:r>
    </w:p>
    <w:p w14:paraId="08879BCB" w14:textId="2AF1AEE3" w:rsidR="00AC6098" w:rsidRPr="002948A5" w:rsidRDefault="00AC6098" w:rsidP="0039489D">
      <w:pPr>
        <w:pStyle w:val="Zkladnodstavec"/>
        <w:suppressAutoHyphens/>
        <w:spacing w:line="360" w:lineRule="auto"/>
        <w:jc w:val="both"/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</w:pPr>
      <w:r w:rsidRPr="002948A5">
        <w:rPr>
          <w:rFonts w:ascii="Calibri" w:hAnsi="Calibri" w:cs="Times New Roman"/>
          <w:sz w:val="22"/>
          <w:szCs w:val="22"/>
          <w:lang w:val="en-GB"/>
        </w:rPr>
        <w:t>Health insurance:</w:t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  <w:t>______</w:t>
      </w:r>
    </w:p>
    <w:p w14:paraId="6D48B0EE" w14:textId="77777777" w:rsidR="0039489D" w:rsidRDefault="00AC6098" w:rsidP="0039489D">
      <w:pPr>
        <w:spacing w:after="0" w:line="360" w:lineRule="auto"/>
        <w:rPr>
          <w:spacing w:val="-4"/>
          <w:u w:val="thick"/>
        </w:rPr>
      </w:pPr>
      <w:proofErr w:type="spellStart"/>
      <w:r w:rsidRPr="002948A5">
        <w:t>Permanent</w:t>
      </w:r>
      <w:proofErr w:type="spellEnd"/>
      <w:r w:rsidRPr="002948A5">
        <w:t xml:space="preserve"> </w:t>
      </w:r>
      <w:proofErr w:type="spellStart"/>
      <w:r w:rsidRPr="002948A5">
        <w:t>address</w:t>
      </w:r>
      <w:proofErr w:type="spellEnd"/>
      <w:r w:rsidRPr="002948A5">
        <w:t>:</w:t>
      </w:r>
      <w:r>
        <w:tab/>
      </w:r>
      <w:r>
        <w:tab/>
      </w:r>
      <w:r w:rsidRPr="002948A5">
        <w:rPr>
          <w:spacing w:val="-4"/>
          <w:u w:val="thick"/>
        </w:rPr>
        <w:tab/>
      </w:r>
      <w:r w:rsidRPr="002948A5">
        <w:rPr>
          <w:spacing w:val="-4"/>
          <w:u w:val="thick"/>
        </w:rPr>
        <w:tab/>
      </w:r>
      <w:r w:rsidRPr="002948A5">
        <w:rPr>
          <w:spacing w:val="-4"/>
          <w:u w:val="thick"/>
        </w:rPr>
        <w:tab/>
      </w:r>
      <w:r w:rsidRPr="002948A5">
        <w:rPr>
          <w:spacing w:val="-4"/>
          <w:u w:val="thick"/>
        </w:rPr>
        <w:tab/>
      </w:r>
      <w:r w:rsidRPr="002948A5">
        <w:rPr>
          <w:spacing w:val="-4"/>
          <w:u w:val="thick"/>
        </w:rPr>
        <w:tab/>
      </w:r>
      <w:r w:rsidRPr="002948A5">
        <w:rPr>
          <w:spacing w:val="-4"/>
          <w:u w:val="thick"/>
        </w:rPr>
        <w:tab/>
      </w:r>
    </w:p>
    <w:p w14:paraId="53D722AC" w14:textId="3F0A7F3E" w:rsidR="00AC6098" w:rsidRDefault="00AC6098" w:rsidP="0039489D">
      <w:pPr>
        <w:spacing w:after="0" w:line="360" w:lineRule="auto"/>
        <w:rPr>
          <w:rFonts w:cs="Times New Roman"/>
          <w:spacing w:val="-4"/>
          <w:u w:val="thick"/>
          <w:lang w:val="en-GB"/>
        </w:rPr>
      </w:pPr>
      <w:r w:rsidRPr="002948A5">
        <w:rPr>
          <w:rFonts w:cs="Times New Roman"/>
          <w:spacing w:val="-4"/>
          <w:lang w:val="en-GB"/>
        </w:rPr>
        <w:t>Temporary address:</w:t>
      </w:r>
      <w:r>
        <w:rPr>
          <w:rFonts w:cs="Times New Roman"/>
          <w:spacing w:val="-4"/>
          <w:lang w:val="en-GB"/>
        </w:rPr>
        <w:tab/>
      </w:r>
      <w:r>
        <w:rPr>
          <w:rFonts w:cs="Times New Roman"/>
          <w:spacing w:val="-4"/>
          <w:lang w:val="en-GB"/>
        </w:rPr>
        <w:tab/>
      </w:r>
      <w:r>
        <w:rPr>
          <w:rFonts w:cs="Times New Roman"/>
          <w:spacing w:val="-4"/>
          <w:u w:val="thick"/>
          <w:lang w:val="en-GB"/>
        </w:rPr>
        <w:tab/>
      </w:r>
      <w:r>
        <w:rPr>
          <w:rFonts w:cs="Times New Roman"/>
          <w:spacing w:val="-4"/>
          <w:u w:val="thick"/>
          <w:lang w:val="en-GB"/>
        </w:rPr>
        <w:tab/>
      </w:r>
      <w:r>
        <w:rPr>
          <w:rFonts w:cs="Times New Roman"/>
          <w:spacing w:val="-4"/>
          <w:u w:val="thick"/>
          <w:lang w:val="en-GB"/>
        </w:rPr>
        <w:tab/>
      </w:r>
      <w:r>
        <w:rPr>
          <w:rFonts w:cs="Times New Roman"/>
          <w:spacing w:val="-4"/>
          <w:u w:val="thick"/>
          <w:lang w:val="en-GB"/>
        </w:rPr>
        <w:tab/>
      </w:r>
      <w:r>
        <w:rPr>
          <w:rFonts w:cs="Times New Roman"/>
          <w:spacing w:val="-4"/>
          <w:u w:val="thick"/>
          <w:lang w:val="en-GB"/>
        </w:rPr>
        <w:tab/>
      </w:r>
      <w:r>
        <w:rPr>
          <w:rFonts w:cs="Times New Roman"/>
          <w:spacing w:val="-4"/>
          <w:u w:val="thick"/>
          <w:lang w:val="en-GB"/>
        </w:rPr>
        <w:tab/>
      </w:r>
    </w:p>
    <w:p w14:paraId="3CBABE3B" w14:textId="5D211EE4" w:rsidR="0039489D" w:rsidRDefault="0039489D" w:rsidP="0039489D">
      <w:pPr>
        <w:spacing w:after="0" w:line="360" w:lineRule="auto"/>
        <w:rPr>
          <w:rFonts w:cs="Times New Roman"/>
          <w:spacing w:val="-4"/>
          <w:u w:val="thick"/>
          <w:lang w:val="en-GB"/>
        </w:rPr>
      </w:pPr>
      <w:proofErr w:type="spellStart"/>
      <w:r>
        <w:rPr>
          <w:rFonts w:cs="Times New Roman"/>
          <w:spacing w:val="-4"/>
          <w:lang w:val="en-GB"/>
        </w:rPr>
        <w:t>Emloyer</w:t>
      </w:r>
      <w:proofErr w:type="spellEnd"/>
      <w:r w:rsidRPr="002948A5">
        <w:rPr>
          <w:rFonts w:cs="Times New Roman"/>
          <w:spacing w:val="-4"/>
          <w:lang w:val="en-GB"/>
        </w:rPr>
        <w:t>:</w:t>
      </w:r>
      <w:r>
        <w:rPr>
          <w:rFonts w:cs="Times New Roman"/>
          <w:spacing w:val="-4"/>
          <w:lang w:val="en-GB"/>
        </w:rPr>
        <w:tab/>
      </w:r>
      <w:r>
        <w:rPr>
          <w:rFonts w:cs="Times New Roman"/>
          <w:spacing w:val="-4"/>
          <w:lang w:val="en-GB"/>
        </w:rPr>
        <w:tab/>
      </w:r>
      <w:r>
        <w:rPr>
          <w:rFonts w:cs="Times New Roman"/>
          <w:spacing w:val="-4"/>
          <w:lang w:val="en-GB"/>
        </w:rPr>
        <w:tab/>
      </w:r>
      <w:r>
        <w:rPr>
          <w:rFonts w:cs="Times New Roman"/>
          <w:spacing w:val="-4"/>
          <w:u w:val="thick"/>
          <w:lang w:val="en-GB"/>
        </w:rPr>
        <w:tab/>
      </w:r>
      <w:r>
        <w:rPr>
          <w:rFonts w:cs="Times New Roman"/>
          <w:spacing w:val="-4"/>
          <w:u w:val="thick"/>
          <w:lang w:val="en-GB"/>
        </w:rPr>
        <w:tab/>
      </w:r>
      <w:r>
        <w:rPr>
          <w:rFonts w:cs="Times New Roman"/>
          <w:spacing w:val="-4"/>
          <w:u w:val="thick"/>
          <w:lang w:val="en-GB"/>
        </w:rPr>
        <w:tab/>
      </w:r>
      <w:r>
        <w:rPr>
          <w:rFonts w:cs="Times New Roman"/>
          <w:spacing w:val="-4"/>
          <w:u w:val="thick"/>
          <w:lang w:val="en-GB"/>
        </w:rPr>
        <w:tab/>
      </w:r>
      <w:r>
        <w:rPr>
          <w:rFonts w:cs="Times New Roman"/>
          <w:spacing w:val="-4"/>
          <w:u w:val="thick"/>
          <w:lang w:val="en-GB"/>
        </w:rPr>
        <w:tab/>
      </w:r>
      <w:r>
        <w:rPr>
          <w:rFonts w:cs="Times New Roman"/>
          <w:spacing w:val="-4"/>
          <w:u w:val="thick"/>
          <w:lang w:val="en-GB"/>
        </w:rPr>
        <w:tab/>
      </w:r>
    </w:p>
    <w:p w14:paraId="698F1893" w14:textId="13A25957" w:rsidR="0039489D" w:rsidRDefault="0039489D" w:rsidP="0039489D">
      <w:pPr>
        <w:spacing w:after="0" w:line="360" w:lineRule="auto"/>
        <w:rPr>
          <w:rFonts w:cs="Times New Roman"/>
          <w:spacing w:val="-4"/>
          <w:u w:val="thick"/>
          <w:lang w:val="en-GB"/>
        </w:rPr>
      </w:pPr>
      <w:r>
        <w:rPr>
          <w:rFonts w:cs="Times New Roman"/>
          <w:spacing w:val="-4"/>
          <w:lang w:val="en-GB"/>
        </w:rPr>
        <w:t>First enter to Slovakia</w:t>
      </w:r>
      <w:r w:rsidR="00E57446">
        <w:rPr>
          <w:rFonts w:cs="Times New Roman"/>
          <w:spacing w:val="-4"/>
          <w:lang w:val="en-GB"/>
        </w:rPr>
        <w:t xml:space="preserve"> (date)</w:t>
      </w:r>
      <w:r w:rsidRPr="002948A5">
        <w:rPr>
          <w:rFonts w:cs="Times New Roman"/>
          <w:spacing w:val="-4"/>
          <w:lang w:val="en-GB"/>
        </w:rPr>
        <w:t>:</w:t>
      </w:r>
      <w:r>
        <w:rPr>
          <w:rFonts w:cs="Times New Roman"/>
          <w:spacing w:val="-4"/>
          <w:lang w:val="en-GB"/>
        </w:rPr>
        <w:tab/>
      </w:r>
      <w:r>
        <w:rPr>
          <w:rFonts w:cs="Times New Roman"/>
          <w:spacing w:val="-4"/>
          <w:u w:val="thick"/>
          <w:lang w:val="en-GB"/>
        </w:rPr>
        <w:tab/>
      </w:r>
      <w:r>
        <w:rPr>
          <w:rFonts w:cs="Times New Roman"/>
          <w:spacing w:val="-4"/>
          <w:u w:val="thick"/>
          <w:lang w:val="en-GB"/>
        </w:rPr>
        <w:tab/>
      </w:r>
      <w:r>
        <w:rPr>
          <w:rFonts w:cs="Times New Roman"/>
          <w:spacing w:val="-4"/>
          <w:u w:val="thick"/>
          <w:lang w:val="en-GB"/>
        </w:rPr>
        <w:tab/>
      </w:r>
      <w:r>
        <w:rPr>
          <w:rFonts w:cs="Times New Roman"/>
          <w:spacing w:val="-4"/>
          <w:u w:val="thick"/>
          <w:lang w:val="en-GB"/>
        </w:rPr>
        <w:tab/>
      </w:r>
      <w:r>
        <w:rPr>
          <w:rFonts w:cs="Times New Roman"/>
          <w:spacing w:val="-4"/>
          <w:u w:val="thick"/>
          <w:lang w:val="en-GB"/>
        </w:rPr>
        <w:tab/>
      </w:r>
      <w:r>
        <w:rPr>
          <w:rFonts w:cs="Times New Roman"/>
          <w:spacing w:val="-4"/>
          <w:u w:val="thick"/>
          <w:lang w:val="en-GB"/>
        </w:rPr>
        <w:tab/>
      </w:r>
    </w:p>
    <w:p w14:paraId="240F45C1" w14:textId="1E6AB41E" w:rsidR="0039489D" w:rsidRDefault="0039489D" w:rsidP="0039489D">
      <w:pPr>
        <w:spacing w:after="0" w:line="360" w:lineRule="auto"/>
        <w:rPr>
          <w:rFonts w:cs="Times New Roman"/>
          <w:spacing w:val="-4"/>
          <w:u w:val="thick"/>
          <w:lang w:val="en-GB"/>
        </w:rPr>
      </w:pPr>
      <w:r>
        <w:rPr>
          <w:rFonts w:cs="Times New Roman"/>
          <w:spacing w:val="-4"/>
          <w:lang w:val="en-GB"/>
        </w:rPr>
        <w:t>Last enter to Slovakia</w:t>
      </w:r>
      <w:r w:rsidR="00E57446">
        <w:rPr>
          <w:rFonts w:cs="Times New Roman"/>
          <w:spacing w:val="-4"/>
          <w:lang w:val="en-GB"/>
        </w:rPr>
        <w:t xml:space="preserve"> (date)</w:t>
      </w:r>
      <w:r w:rsidRPr="002948A5">
        <w:rPr>
          <w:rFonts w:cs="Times New Roman"/>
          <w:spacing w:val="-4"/>
          <w:lang w:val="en-GB"/>
        </w:rPr>
        <w:t>:</w:t>
      </w:r>
      <w:r>
        <w:rPr>
          <w:rFonts w:cs="Times New Roman"/>
          <w:spacing w:val="-4"/>
          <w:lang w:val="en-GB"/>
        </w:rPr>
        <w:tab/>
      </w:r>
      <w:r>
        <w:rPr>
          <w:rFonts w:cs="Times New Roman"/>
          <w:spacing w:val="-4"/>
          <w:u w:val="thick"/>
          <w:lang w:val="en-GB"/>
        </w:rPr>
        <w:tab/>
      </w:r>
      <w:r>
        <w:rPr>
          <w:rFonts w:cs="Times New Roman"/>
          <w:spacing w:val="-4"/>
          <w:u w:val="thick"/>
          <w:lang w:val="en-GB"/>
        </w:rPr>
        <w:tab/>
      </w:r>
      <w:r>
        <w:rPr>
          <w:rFonts w:cs="Times New Roman"/>
          <w:spacing w:val="-4"/>
          <w:u w:val="thick"/>
          <w:lang w:val="en-GB"/>
        </w:rPr>
        <w:tab/>
      </w:r>
      <w:r>
        <w:rPr>
          <w:rFonts w:cs="Times New Roman"/>
          <w:spacing w:val="-4"/>
          <w:u w:val="thick"/>
          <w:lang w:val="en-GB"/>
        </w:rPr>
        <w:tab/>
      </w:r>
      <w:r>
        <w:rPr>
          <w:rFonts w:cs="Times New Roman"/>
          <w:spacing w:val="-4"/>
          <w:u w:val="thick"/>
          <w:lang w:val="en-GB"/>
        </w:rPr>
        <w:tab/>
      </w:r>
      <w:r>
        <w:rPr>
          <w:rFonts w:cs="Times New Roman"/>
          <w:spacing w:val="-4"/>
          <w:u w:val="thick"/>
          <w:lang w:val="en-GB"/>
        </w:rPr>
        <w:tab/>
      </w:r>
    </w:p>
    <w:p w14:paraId="31AEBE2F" w14:textId="4783D3A8" w:rsidR="0039489D" w:rsidRDefault="00E57446" w:rsidP="0039489D">
      <w:pPr>
        <w:spacing w:after="0" w:line="360" w:lineRule="auto"/>
        <w:rPr>
          <w:rFonts w:cs="Times New Roman"/>
          <w:spacing w:val="-4"/>
          <w:u w:val="thick"/>
          <w:lang w:val="en-GB"/>
        </w:rPr>
      </w:pPr>
      <w:r>
        <w:rPr>
          <w:rFonts w:cs="Times New Roman"/>
          <w:spacing w:val="-4"/>
          <w:lang w:val="en-GB"/>
        </w:rPr>
        <w:t>Phone number</w:t>
      </w:r>
      <w:r w:rsidR="0039489D" w:rsidRPr="002948A5">
        <w:rPr>
          <w:rFonts w:cs="Times New Roman"/>
          <w:spacing w:val="-4"/>
          <w:lang w:val="en-GB"/>
        </w:rPr>
        <w:t>:</w:t>
      </w:r>
      <w:r w:rsidR="0039489D">
        <w:rPr>
          <w:rFonts w:cs="Times New Roman"/>
          <w:spacing w:val="-4"/>
          <w:lang w:val="en-GB"/>
        </w:rPr>
        <w:tab/>
      </w:r>
      <w:r w:rsidR="0039489D">
        <w:rPr>
          <w:rFonts w:cs="Times New Roman"/>
          <w:spacing w:val="-4"/>
          <w:lang w:val="en-GB"/>
        </w:rPr>
        <w:tab/>
      </w:r>
      <w:r w:rsidR="0039489D">
        <w:rPr>
          <w:rFonts w:cs="Times New Roman"/>
          <w:spacing w:val="-4"/>
          <w:lang w:val="en-GB"/>
        </w:rPr>
        <w:tab/>
      </w:r>
      <w:r w:rsidR="0039489D">
        <w:rPr>
          <w:rFonts w:cs="Times New Roman"/>
          <w:spacing w:val="-4"/>
          <w:u w:val="thick"/>
          <w:lang w:val="en-GB"/>
        </w:rPr>
        <w:tab/>
      </w:r>
      <w:r w:rsidR="0039489D">
        <w:rPr>
          <w:rFonts w:cs="Times New Roman"/>
          <w:spacing w:val="-4"/>
          <w:u w:val="thick"/>
          <w:lang w:val="en-GB"/>
        </w:rPr>
        <w:tab/>
      </w:r>
      <w:r w:rsidR="0039489D">
        <w:rPr>
          <w:rFonts w:cs="Times New Roman"/>
          <w:spacing w:val="-4"/>
          <w:u w:val="thick"/>
          <w:lang w:val="en-GB"/>
        </w:rPr>
        <w:tab/>
      </w:r>
      <w:r w:rsidR="0039489D">
        <w:rPr>
          <w:rFonts w:cs="Times New Roman"/>
          <w:spacing w:val="-4"/>
          <w:u w:val="thick"/>
          <w:lang w:val="en-GB"/>
        </w:rPr>
        <w:tab/>
      </w:r>
      <w:r w:rsidR="0039489D">
        <w:rPr>
          <w:rFonts w:cs="Times New Roman"/>
          <w:spacing w:val="-4"/>
          <w:u w:val="thick"/>
          <w:lang w:val="en-GB"/>
        </w:rPr>
        <w:tab/>
      </w:r>
      <w:r w:rsidR="0039489D">
        <w:rPr>
          <w:rFonts w:cs="Times New Roman"/>
          <w:spacing w:val="-4"/>
          <w:u w:val="thick"/>
          <w:lang w:val="en-GB"/>
        </w:rPr>
        <w:tab/>
      </w:r>
    </w:p>
    <w:p w14:paraId="5AAAE7E5" w14:textId="77777777" w:rsidR="0039489D" w:rsidRDefault="0039489D" w:rsidP="0039489D">
      <w:pPr>
        <w:spacing w:after="0" w:line="360" w:lineRule="auto"/>
        <w:rPr>
          <w:rFonts w:cs="Times New Roman"/>
          <w:spacing w:val="-4"/>
          <w:u w:val="thick"/>
          <w:lang w:val="en-GB"/>
        </w:rPr>
      </w:pPr>
    </w:p>
    <w:p w14:paraId="3CE7712A" w14:textId="77777777" w:rsidR="00AC6098" w:rsidRPr="00774575" w:rsidRDefault="00AC6098" w:rsidP="00AC6098">
      <w:pPr>
        <w:pStyle w:val="Odsekzoznamu"/>
        <w:numPr>
          <w:ilvl w:val="0"/>
          <w:numId w:val="13"/>
        </w:numPr>
        <w:tabs>
          <w:tab w:val="left" w:pos="2835"/>
          <w:tab w:val="left" w:pos="7088"/>
        </w:tabs>
        <w:ind w:left="284" w:hanging="284"/>
        <w:rPr>
          <w:rFonts w:ascii="Calibri" w:hAnsi="Calibri"/>
          <w:b/>
          <w:sz w:val="22"/>
          <w:szCs w:val="22"/>
        </w:rPr>
      </w:pPr>
      <w:r w:rsidRPr="00774575">
        <w:rPr>
          <w:rFonts w:ascii="Calibri" w:hAnsi="Calibri"/>
          <w:b/>
          <w:sz w:val="22"/>
          <w:szCs w:val="22"/>
        </w:rPr>
        <w:t>Family history:</w:t>
      </w:r>
    </w:p>
    <w:p w14:paraId="15ED39E4" w14:textId="620ADE99" w:rsidR="00AC6098" w:rsidRPr="002948A5" w:rsidRDefault="00AC6098" w:rsidP="00AC6098">
      <w:pPr>
        <w:jc w:val="both"/>
      </w:pPr>
      <w:proofErr w:type="spellStart"/>
      <w:r w:rsidRPr="002948A5">
        <w:t>Please</w:t>
      </w:r>
      <w:proofErr w:type="spellEnd"/>
      <w:r w:rsidRPr="002948A5">
        <w:t xml:space="preserve">, </w:t>
      </w:r>
      <w:proofErr w:type="spellStart"/>
      <w:r w:rsidRPr="002948A5">
        <w:t>mention</w:t>
      </w:r>
      <w:proofErr w:type="spellEnd"/>
      <w:r w:rsidRPr="002948A5">
        <w:t xml:space="preserve"> </w:t>
      </w:r>
      <w:proofErr w:type="spellStart"/>
      <w:r w:rsidRPr="002948A5">
        <w:t>which</w:t>
      </w:r>
      <w:proofErr w:type="spellEnd"/>
      <w:r w:rsidRPr="002948A5">
        <w:t xml:space="preserve"> of </w:t>
      </w:r>
      <w:proofErr w:type="spellStart"/>
      <w:r w:rsidRPr="002948A5">
        <w:t>these</w:t>
      </w:r>
      <w:proofErr w:type="spellEnd"/>
      <w:r w:rsidRPr="002948A5">
        <w:t xml:space="preserve"> </w:t>
      </w:r>
      <w:proofErr w:type="spellStart"/>
      <w:r w:rsidRPr="002948A5">
        <w:t>diseases</w:t>
      </w:r>
      <w:proofErr w:type="spellEnd"/>
      <w:r w:rsidRPr="002948A5">
        <w:t xml:space="preserve"> </w:t>
      </w:r>
      <w:proofErr w:type="spellStart"/>
      <w:r w:rsidRPr="002948A5">
        <w:t>may</w:t>
      </w:r>
      <w:proofErr w:type="spellEnd"/>
      <w:r w:rsidRPr="002948A5">
        <w:t xml:space="preserve"> </w:t>
      </w:r>
      <w:proofErr w:type="spellStart"/>
      <w:r w:rsidRPr="002948A5">
        <w:t>have</w:t>
      </w:r>
      <w:proofErr w:type="spellEnd"/>
      <w:r w:rsidRPr="002948A5">
        <w:t xml:space="preserve"> </w:t>
      </w:r>
      <w:proofErr w:type="spellStart"/>
      <w:r w:rsidRPr="002948A5">
        <w:t>occurred</w:t>
      </w:r>
      <w:proofErr w:type="spellEnd"/>
      <w:r w:rsidRPr="002948A5">
        <w:t xml:space="preserve"> in </w:t>
      </w:r>
      <w:proofErr w:type="spellStart"/>
      <w:r w:rsidRPr="002948A5">
        <w:t>your</w:t>
      </w:r>
      <w:proofErr w:type="spellEnd"/>
      <w:r w:rsidRPr="002948A5">
        <w:t xml:space="preserve"> </w:t>
      </w:r>
      <w:proofErr w:type="spellStart"/>
      <w:r w:rsidRPr="002948A5">
        <w:t>immediate</w:t>
      </w:r>
      <w:proofErr w:type="spellEnd"/>
      <w:r w:rsidRPr="002948A5">
        <w:t xml:space="preserve"> </w:t>
      </w:r>
      <w:proofErr w:type="spellStart"/>
      <w:r w:rsidRPr="002948A5">
        <w:t>family</w:t>
      </w:r>
      <w:proofErr w:type="spellEnd"/>
      <w:r w:rsidRPr="002948A5">
        <w:t xml:space="preserve"> (</w:t>
      </w:r>
      <w:proofErr w:type="spellStart"/>
      <w:r w:rsidRPr="002948A5">
        <w:t>e.g</w:t>
      </w:r>
      <w:proofErr w:type="spellEnd"/>
      <w:r w:rsidRPr="002948A5">
        <w:t xml:space="preserve">. </w:t>
      </w:r>
      <w:proofErr w:type="spellStart"/>
      <w:r>
        <w:t>tuberculosis</w:t>
      </w:r>
      <w:proofErr w:type="spellEnd"/>
      <w:r>
        <w:t xml:space="preserve">, </w:t>
      </w:r>
      <w:proofErr w:type="spellStart"/>
      <w:r w:rsidR="009E1DAF">
        <w:t>hepatitis</w:t>
      </w:r>
      <w:proofErr w:type="spellEnd"/>
      <w:r w:rsidR="009E1DAF">
        <w:t xml:space="preserve"> A,B,C, HIV, </w:t>
      </w:r>
      <w:proofErr w:type="spellStart"/>
      <w:r w:rsidR="0039489D">
        <w:t>other</w:t>
      </w:r>
      <w:proofErr w:type="spellEnd"/>
      <w:r w:rsidR="0039489D">
        <w:t xml:space="preserve"> </w:t>
      </w:r>
      <w:proofErr w:type="spellStart"/>
      <w:r w:rsidR="0039489D">
        <w:t>infectio</w:t>
      </w:r>
      <w:r w:rsidR="00E57446">
        <w:t>us</w:t>
      </w:r>
      <w:proofErr w:type="spellEnd"/>
      <w:r w:rsidR="0039489D">
        <w:t xml:space="preserve"> </w:t>
      </w:r>
      <w:proofErr w:type="spellStart"/>
      <w:r w:rsidR="0039489D">
        <w:t>diseases</w:t>
      </w:r>
      <w:proofErr w:type="spellEnd"/>
      <w:r w:rsidR="0039489D">
        <w:t xml:space="preserve">, </w:t>
      </w:r>
      <w:r w:rsidRPr="002948A5">
        <w:t xml:space="preserve">diabetes, </w:t>
      </w:r>
      <w:proofErr w:type="spellStart"/>
      <w:r w:rsidRPr="002948A5">
        <w:t>obesity</w:t>
      </w:r>
      <w:proofErr w:type="spellEnd"/>
      <w:r w:rsidRPr="002948A5">
        <w:t xml:space="preserve">, </w:t>
      </w:r>
      <w:proofErr w:type="spellStart"/>
      <w:r w:rsidRPr="002948A5">
        <w:t>hypertension</w:t>
      </w:r>
      <w:proofErr w:type="spellEnd"/>
      <w:r w:rsidRPr="002948A5">
        <w:t xml:space="preserve">, </w:t>
      </w:r>
      <w:proofErr w:type="spellStart"/>
      <w:r w:rsidRPr="002948A5">
        <w:t>high</w:t>
      </w:r>
      <w:proofErr w:type="spellEnd"/>
      <w:r w:rsidRPr="002948A5">
        <w:t xml:space="preserve"> cholesterol, </w:t>
      </w:r>
      <w:proofErr w:type="spellStart"/>
      <w:r w:rsidRPr="002948A5">
        <w:t>myocardial</w:t>
      </w:r>
      <w:proofErr w:type="spellEnd"/>
      <w:r w:rsidRPr="002948A5">
        <w:t xml:space="preserve"> </w:t>
      </w:r>
      <w:proofErr w:type="spellStart"/>
      <w:r w:rsidRPr="002948A5">
        <w:t>infarction</w:t>
      </w:r>
      <w:proofErr w:type="spellEnd"/>
      <w:r w:rsidRPr="002948A5">
        <w:t xml:space="preserve">, </w:t>
      </w:r>
      <w:proofErr w:type="spellStart"/>
      <w:r w:rsidRPr="002948A5">
        <w:t>stroke</w:t>
      </w:r>
      <w:proofErr w:type="spellEnd"/>
      <w:r w:rsidRPr="002948A5">
        <w:t xml:space="preserve">, </w:t>
      </w:r>
      <w:proofErr w:type="spellStart"/>
      <w:r w:rsidRPr="002948A5">
        <w:t>sudden</w:t>
      </w:r>
      <w:proofErr w:type="spellEnd"/>
      <w:r w:rsidRPr="002948A5">
        <w:t xml:space="preserve"> </w:t>
      </w:r>
      <w:proofErr w:type="spellStart"/>
      <w:r w:rsidRPr="002948A5">
        <w:t>death</w:t>
      </w:r>
      <w:proofErr w:type="spellEnd"/>
      <w:r w:rsidRPr="002948A5">
        <w:t xml:space="preserve">, </w:t>
      </w:r>
      <w:proofErr w:type="spellStart"/>
      <w:r w:rsidRPr="002948A5">
        <w:t>allergies</w:t>
      </w:r>
      <w:proofErr w:type="spellEnd"/>
      <w:r w:rsidRPr="002948A5">
        <w:t xml:space="preserve">, </w:t>
      </w:r>
      <w:proofErr w:type="spellStart"/>
      <w:r w:rsidRPr="002948A5">
        <w:t>asthma</w:t>
      </w:r>
      <w:proofErr w:type="spellEnd"/>
      <w:r w:rsidRPr="002948A5">
        <w:t xml:space="preserve">, </w:t>
      </w:r>
      <w:proofErr w:type="spellStart"/>
      <w:r w:rsidRPr="002948A5">
        <w:t>physical</w:t>
      </w:r>
      <w:proofErr w:type="spellEnd"/>
      <w:r w:rsidRPr="002948A5">
        <w:t xml:space="preserve"> </w:t>
      </w:r>
      <w:proofErr w:type="spellStart"/>
      <w:r w:rsidRPr="002948A5">
        <w:t>disorders</w:t>
      </w:r>
      <w:proofErr w:type="spellEnd"/>
      <w:r w:rsidRPr="002948A5">
        <w:t xml:space="preserve">, </w:t>
      </w:r>
      <w:proofErr w:type="spellStart"/>
      <w:r w:rsidRPr="002948A5">
        <w:t>cancer</w:t>
      </w:r>
      <w:proofErr w:type="spellEnd"/>
      <w:r w:rsidRPr="002948A5">
        <w:t xml:space="preserve">, </w:t>
      </w:r>
      <w:proofErr w:type="spellStart"/>
      <w:r w:rsidRPr="002948A5">
        <w:t>neurological</w:t>
      </w:r>
      <w:proofErr w:type="spellEnd"/>
      <w:r w:rsidRPr="002948A5">
        <w:t xml:space="preserve"> </w:t>
      </w:r>
      <w:proofErr w:type="spellStart"/>
      <w:r w:rsidRPr="002948A5">
        <w:t>diseases</w:t>
      </w:r>
      <w:proofErr w:type="spellEnd"/>
      <w:r w:rsidRPr="002948A5">
        <w:t xml:space="preserve">, </w:t>
      </w:r>
      <w:proofErr w:type="spellStart"/>
      <w:r w:rsidRPr="002948A5">
        <w:t>thyroid</w:t>
      </w:r>
      <w:proofErr w:type="spellEnd"/>
      <w:r w:rsidRPr="002948A5">
        <w:t xml:space="preserve"> </w:t>
      </w:r>
      <w:proofErr w:type="spellStart"/>
      <w:r w:rsidRPr="002948A5">
        <w:t>diseases</w:t>
      </w:r>
      <w:proofErr w:type="spellEnd"/>
      <w:r w:rsidRPr="002948A5">
        <w:t xml:space="preserve">, </w:t>
      </w:r>
      <w:proofErr w:type="spellStart"/>
      <w:r w:rsidRPr="002948A5">
        <w:t>hearing</w:t>
      </w:r>
      <w:proofErr w:type="spellEnd"/>
      <w:r w:rsidRPr="002948A5">
        <w:t xml:space="preserve"> </w:t>
      </w:r>
      <w:proofErr w:type="spellStart"/>
      <w:r w:rsidRPr="002948A5">
        <w:t>disorders</w:t>
      </w:r>
      <w:proofErr w:type="spellEnd"/>
      <w:r w:rsidRPr="002948A5">
        <w:t xml:space="preserve">, </w:t>
      </w:r>
      <w:proofErr w:type="spellStart"/>
      <w:r w:rsidRPr="002948A5">
        <w:t>eye</w:t>
      </w:r>
      <w:proofErr w:type="spellEnd"/>
      <w:r w:rsidRPr="002948A5">
        <w:t xml:space="preserve"> </w:t>
      </w:r>
      <w:proofErr w:type="spellStart"/>
      <w:r w:rsidRPr="002948A5">
        <w:t>disorders</w:t>
      </w:r>
      <w:proofErr w:type="spellEnd"/>
      <w:r w:rsidRPr="002948A5">
        <w:t>,</w:t>
      </w:r>
      <w:r w:rsidR="0039489D">
        <w:t xml:space="preserve"> </w:t>
      </w:r>
      <w:r w:rsidRPr="002948A5">
        <w:t xml:space="preserve">etc.), in </w:t>
      </w:r>
      <w:proofErr w:type="spellStart"/>
      <w:r w:rsidRPr="002948A5">
        <w:t>the</w:t>
      </w:r>
      <w:proofErr w:type="spellEnd"/>
      <w:r w:rsidRPr="002948A5">
        <w:t xml:space="preserve"> </w:t>
      </w:r>
      <w:proofErr w:type="spellStart"/>
      <w:r w:rsidRPr="002948A5">
        <w:t>case</w:t>
      </w:r>
      <w:proofErr w:type="spellEnd"/>
      <w:r w:rsidRPr="002948A5">
        <w:t xml:space="preserve"> of </w:t>
      </w:r>
      <w:proofErr w:type="spellStart"/>
      <w:r w:rsidRPr="002948A5">
        <w:t>relatives</w:t>
      </w:r>
      <w:proofErr w:type="spellEnd"/>
      <w:r w:rsidRPr="002948A5">
        <w:t xml:space="preserve"> </w:t>
      </w:r>
      <w:proofErr w:type="spellStart"/>
      <w:r w:rsidRPr="002948A5">
        <w:t>who</w:t>
      </w:r>
      <w:proofErr w:type="spellEnd"/>
      <w:r w:rsidRPr="002948A5">
        <w:t xml:space="preserve"> are </w:t>
      </w:r>
      <w:proofErr w:type="spellStart"/>
      <w:r w:rsidRPr="002948A5">
        <w:t>not</w:t>
      </w:r>
      <w:proofErr w:type="spellEnd"/>
      <w:r w:rsidRPr="002948A5">
        <w:t xml:space="preserve"> </w:t>
      </w:r>
      <w:proofErr w:type="spellStart"/>
      <w:r w:rsidRPr="002948A5">
        <w:t>alive</w:t>
      </w:r>
      <w:proofErr w:type="spellEnd"/>
      <w:r w:rsidRPr="002948A5">
        <w:t xml:space="preserve">, </w:t>
      </w:r>
      <w:proofErr w:type="spellStart"/>
      <w:r w:rsidRPr="002948A5">
        <w:t>please</w:t>
      </w:r>
      <w:proofErr w:type="spellEnd"/>
      <w:r w:rsidRPr="002948A5">
        <w:t xml:space="preserve"> </w:t>
      </w:r>
      <w:proofErr w:type="spellStart"/>
      <w:r w:rsidRPr="002948A5">
        <w:t>also</w:t>
      </w:r>
      <w:proofErr w:type="spellEnd"/>
      <w:r w:rsidRPr="002948A5">
        <w:t xml:space="preserve"> </w:t>
      </w:r>
      <w:proofErr w:type="spellStart"/>
      <w:r w:rsidRPr="002948A5">
        <w:t>mention</w:t>
      </w:r>
      <w:proofErr w:type="spellEnd"/>
      <w:r w:rsidRPr="002948A5">
        <w:t xml:space="preserve"> </w:t>
      </w:r>
      <w:proofErr w:type="spellStart"/>
      <w:r w:rsidRPr="002948A5">
        <w:t>the</w:t>
      </w:r>
      <w:proofErr w:type="spellEnd"/>
      <w:r w:rsidRPr="002948A5">
        <w:t xml:space="preserve"> </w:t>
      </w:r>
      <w:proofErr w:type="spellStart"/>
      <w:r w:rsidRPr="002948A5">
        <w:t>age</w:t>
      </w:r>
      <w:proofErr w:type="spellEnd"/>
      <w:r w:rsidRPr="002948A5">
        <w:t xml:space="preserve"> and </w:t>
      </w:r>
      <w:proofErr w:type="spellStart"/>
      <w:r w:rsidRPr="002948A5">
        <w:t>cause</w:t>
      </w:r>
      <w:proofErr w:type="spellEnd"/>
      <w:r w:rsidRPr="002948A5">
        <w:t xml:space="preserve"> of </w:t>
      </w:r>
      <w:proofErr w:type="spellStart"/>
      <w:r w:rsidRPr="002948A5">
        <w:t>death</w:t>
      </w:r>
      <w:proofErr w:type="spellEnd"/>
      <w:r w:rsidRPr="002948A5">
        <w:t>:</w:t>
      </w:r>
    </w:p>
    <w:p w14:paraId="48D2AD4E" w14:textId="77777777" w:rsidR="00AC6098" w:rsidRPr="002948A5" w:rsidRDefault="00AC6098" w:rsidP="00E57446">
      <w:pPr>
        <w:pStyle w:val="Zkladnodstavec"/>
        <w:suppressAutoHyphens/>
        <w:spacing w:line="360" w:lineRule="auto"/>
        <w:jc w:val="both"/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Mother: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  <w:t>________________</w:t>
      </w:r>
      <w:r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</w:t>
      </w:r>
    </w:p>
    <w:p w14:paraId="554F5C21" w14:textId="77777777" w:rsidR="00AC6098" w:rsidRPr="002948A5" w:rsidRDefault="00AC6098" w:rsidP="00E57446">
      <w:pPr>
        <w:pStyle w:val="Zkladnodstavec"/>
        <w:suppressAutoHyphens/>
        <w:spacing w:line="360" w:lineRule="auto"/>
        <w:ind w:left="1416" w:firstLine="708"/>
        <w:jc w:val="both"/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_____________________________________________</w:t>
      </w:r>
      <w:r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____________________</w:t>
      </w:r>
    </w:p>
    <w:p w14:paraId="608E532D" w14:textId="77777777" w:rsidR="00AC6098" w:rsidRPr="002948A5" w:rsidRDefault="00AC6098" w:rsidP="00E57446">
      <w:pPr>
        <w:pStyle w:val="Zkladnodstavec"/>
        <w:suppressAutoHyphens/>
        <w:spacing w:line="360" w:lineRule="auto"/>
        <w:jc w:val="both"/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Father: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  <w:t>_______________________</w:t>
      </w:r>
      <w:r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</w:t>
      </w:r>
    </w:p>
    <w:p w14:paraId="4F19C27C" w14:textId="77777777" w:rsidR="00AC6098" w:rsidRPr="002948A5" w:rsidRDefault="00AC6098" w:rsidP="00E57446">
      <w:pPr>
        <w:pStyle w:val="Zkladnodstavec"/>
        <w:suppressAutoHyphens/>
        <w:spacing w:line="360" w:lineRule="auto"/>
        <w:ind w:left="2124"/>
        <w:jc w:val="both"/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_________________________________________</w:t>
      </w:r>
      <w:r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________________________</w:t>
      </w:r>
    </w:p>
    <w:p w14:paraId="2A46E06C" w14:textId="77777777" w:rsidR="00AC6098" w:rsidRPr="002948A5" w:rsidRDefault="00AC6098" w:rsidP="00E57446">
      <w:pPr>
        <w:pStyle w:val="Zkladnodstavec"/>
        <w:suppressAutoHyphens/>
        <w:spacing w:line="360" w:lineRule="auto"/>
        <w:jc w:val="both"/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Siblings: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  <w:t>______________________</w:t>
      </w:r>
      <w:r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___</w:t>
      </w:r>
    </w:p>
    <w:p w14:paraId="7C1C4CBF" w14:textId="77777777" w:rsidR="00AC6098" w:rsidRPr="002948A5" w:rsidRDefault="00AC6098" w:rsidP="00E57446">
      <w:pPr>
        <w:pStyle w:val="Zkladnodstavec"/>
        <w:suppressAutoHyphens/>
        <w:spacing w:line="360" w:lineRule="auto"/>
        <w:ind w:left="1416" w:firstLine="708"/>
        <w:jc w:val="both"/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_________________________________________</w:t>
      </w:r>
      <w:r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________________________</w:t>
      </w:r>
    </w:p>
    <w:p w14:paraId="64B94075" w14:textId="77777777" w:rsidR="00AC6098" w:rsidRPr="002948A5" w:rsidRDefault="00AC6098" w:rsidP="00E57446">
      <w:pPr>
        <w:pStyle w:val="Zkladnodstavec"/>
        <w:suppressAutoHyphens/>
        <w:spacing w:line="360" w:lineRule="auto"/>
        <w:jc w:val="both"/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Children:</w:t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  <w:t>____________________________</w:t>
      </w:r>
      <w:r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____</w:t>
      </w:r>
    </w:p>
    <w:p w14:paraId="31EAB91F" w14:textId="77777777" w:rsidR="00AC6098" w:rsidRPr="002948A5" w:rsidRDefault="00AC6098" w:rsidP="00E57446">
      <w:pPr>
        <w:pStyle w:val="Zkladnodstavec"/>
        <w:suppressAutoHyphens/>
        <w:spacing w:line="360" w:lineRule="auto"/>
        <w:ind w:left="1416" w:firstLine="708"/>
        <w:jc w:val="both"/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___________________________________________</w:t>
      </w:r>
      <w:r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______________________</w:t>
      </w:r>
    </w:p>
    <w:p w14:paraId="14CCB454" w14:textId="3DD380BF" w:rsidR="00AC6098" w:rsidRDefault="00AC6098" w:rsidP="00E57446">
      <w:pPr>
        <w:pStyle w:val="Zkladnodstavec"/>
        <w:suppressAutoHyphens/>
        <w:spacing w:line="360" w:lineRule="auto"/>
        <w:jc w:val="both"/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Grandparents: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  <w:t>_______________________</w:t>
      </w:r>
      <w:r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</w:t>
      </w:r>
    </w:p>
    <w:p w14:paraId="75FEF7CD" w14:textId="77777777" w:rsidR="00A549AD" w:rsidRPr="002948A5" w:rsidRDefault="00A549AD" w:rsidP="00E57446">
      <w:pPr>
        <w:pStyle w:val="Zkladnodstavec"/>
        <w:suppressAutoHyphens/>
        <w:spacing w:line="360" w:lineRule="auto"/>
        <w:jc w:val="both"/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</w:pPr>
    </w:p>
    <w:p w14:paraId="5E3400B7" w14:textId="77777777" w:rsidR="00AC6098" w:rsidRPr="002948A5" w:rsidRDefault="00AC6098" w:rsidP="00AC6098">
      <w:pPr>
        <w:pStyle w:val="Zkladnodstavec"/>
        <w:numPr>
          <w:ilvl w:val="0"/>
          <w:numId w:val="13"/>
        </w:numPr>
        <w:suppressAutoHyphens/>
        <w:spacing w:line="240" w:lineRule="auto"/>
        <w:ind w:left="284" w:hanging="284"/>
        <w:jc w:val="both"/>
        <w:rPr>
          <w:rFonts w:ascii="Calibri" w:hAnsi="Calibri" w:cs="Times New Roman"/>
          <w:b/>
          <w:spacing w:val="-4"/>
          <w:sz w:val="22"/>
          <w:szCs w:val="22"/>
          <w:lang w:val="en-GB"/>
        </w:rPr>
      </w:pPr>
      <w:r w:rsidRPr="002948A5">
        <w:rPr>
          <w:rFonts w:ascii="Calibri" w:hAnsi="Calibri" w:cs="Times New Roman"/>
          <w:b/>
          <w:spacing w:val="-4"/>
          <w:sz w:val="22"/>
          <w:szCs w:val="22"/>
          <w:lang w:val="en-GB"/>
        </w:rPr>
        <w:lastRenderedPageBreak/>
        <w:t>Past medical history:</w:t>
      </w:r>
    </w:p>
    <w:p w14:paraId="0C0C541C" w14:textId="0C2D9C99" w:rsidR="00AC6098" w:rsidRPr="002948A5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Please, mention which of these diseases you have overcome since childhood (i.e. common childhood illnesses, serious illnesses – e.g.:</w:t>
      </w:r>
      <w:r w:rsidR="00544F9C">
        <w:rPr>
          <w:rFonts w:ascii="Calibri" w:hAnsi="Calibri" w:cs="Times New Roman"/>
          <w:spacing w:val="-4"/>
          <w:sz w:val="22"/>
          <w:szCs w:val="22"/>
          <w:lang w:val="en-GB"/>
        </w:rPr>
        <w:t xml:space="preserve"> </w:t>
      </w:r>
      <w:r w:rsidR="00544F9C" w:rsidRPr="002948A5">
        <w:rPr>
          <w:rFonts w:ascii="Calibri" w:hAnsi="Calibri" w:cs="Times New Roman"/>
          <w:spacing w:val="-4"/>
          <w:sz w:val="22"/>
          <w:szCs w:val="22"/>
          <w:lang w:val="en-GB"/>
        </w:rPr>
        <w:t>chronic diseases</w:t>
      </w:r>
      <w:r w:rsidR="00544F9C">
        <w:rPr>
          <w:rFonts w:ascii="Calibri" w:hAnsi="Calibri" w:cs="Times New Roman"/>
          <w:spacing w:val="-4"/>
          <w:sz w:val="22"/>
          <w:szCs w:val="22"/>
          <w:lang w:val="en-GB"/>
        </w:rPr>
        <w:t>,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 xml:space="preserve"> infectious diseases</w:t>
      </w:r>
      <w:r w:rsidR="009E1DAF">
        <w:rPr>
          <w:rFonts w:ascii="Calibri" w:hAnsi="Calibri" w:cs="Times New Roman"/>
          <w:spacing w:val="-4"/>
          <w:sz w:val="22"/>
          <w:szCs w:val="22"/>
          <w:lang w:val="en-GB"/>
        </w:rPr>
        <w:t xml:space="preserve"> /</w:t>
      </w:r>
      <w:r w:rsidR="009E1DAF" w:rsidRPr="009E1DAF">
        <w:rPr>
          <w:rFonts w:asciiTheme="minorHAnsi" w:hAnsiTheme="minorHAnsi" w:cstheme="minorHAnsi"/>
          <w:spacing w:val="-4"/>
          <w:sz w:val="22"/>
          <w:szCs w:val="22"/>
          <w:lang w:val="en-GB"/>
        </w:rPr>
        <w:t xml:space="preserve">tuberculosis, </w:t>
      </w:r>
      <w:r w:rsidR="009E1DAF" w:rsidRPr="009E1DAF">
        <w:rPr>
          <w:rFonts w:asciiTheme="minorHAnsi" w:hAnsiTheme="minorHAnsi" w:cstheme="minorHAnsi"/>
          <w:sz w:val="22"/>
          <w:szCs w:val="22"/>
        </w:rPr>
        <w:t xml:space="preserve">hepatitis </w:t>
      </w:r>
      <w:proofErr w:type="gramStart"/>
      <w:r w:rsidR="009E1DAF" w:rsidRPr="009E1DAF">
        <w:rPr>
          <w:rFonts w:asciiTheme="minorHAnsi" w:hAnsiTheme="minorHAnsi" w:cstheme="minorHAnsi"/>
          <w:sz w:val="22"/>
          <w:szCs w:val="22"/>
        </w:rPr>
        <w:t>A,B</w:t>
      </w:r>
      <w:proofErr w:type="gramEnd"/>
      <w:r w:rsidR="009E1DAF" w:rsidRPr="009E1DAF">
        <w:rPr>
          <w:rFonts w:asciiTheme="minorHAnsi" w:hAnsiTheme="minorHAnsi" w:cstheme="minorHAnsi"/>
          <w:sz w:val="22"/>
          <w:szCs w:val="22"/>
        </w:rPr>
        <w:t xml:space="preserve">,C, HIV, </w:t>
      </w:r>
      <w:proofErr w:type="spellStart"/>
      <w:r w:rsidR="009E1DAF" w:rsidRPr="009E1DAF">
        <w:rPr>
          <w:rFonts w:asciiTheme="minorHAnsi" w:hAnsiTheme="minorHAnsi" w:cstheme="minorHAnsi"/>
          <w:sz w:val="22"/>
          <w:szCs w:val="22"/>
        </w:rPr>
        <w:t>other</w:t>
      </w:r>
      <w:proofErr w:type="spellEnd"/>
      <w:r w:rsidR="009E1DAF">
        <w:rPr>
          <w:rFonts w:asciiTheme="minorHAnsi" w:hAnsiTheme="minorHAnsi" w:cstheme="minorHAnsi"/>
          <w:sz w:val="22"/>
          <w:szCs w:val="22"/>
        </w:rPr>
        <w:t>/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), including surgeries, injuries, blood transfusions and hospitalisations:</w:t>
      </w:r>
    </w:p>
    <w:p w14:paraId="500371AA" w14:textId="77777777" w:rsidR="00AC6098" w:rsidRPr="002948A5" w:rsidRDefault="00AC6098" w:rsidP="00E57446">
      <w:pPr>
        <w:pStyle w:val="Zkladnodstavec"/>
        <w:suppressAutoHyphens/>
        <w:spacing w:line="360" w:lineRule="auto"/>
        <w:ind w:left="284" w:hanging="284"/>
        <w:jc w:val="both"/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Illness: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  <w:t>Year: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</w:p>
    <w:p w14:paraId="2F2C6924" w14:textId="0BB83C23" w:rsidR="00AC6098" w:rsidRDefault="00AC6098" w:rsidP="00E57446">
      <w:pPr>
        <w:pStyle w:val="Zkladnodstavec"/>
        <w:suppressAutoHyphens/>
        <w:spacing w:line="360" w:lineRule="auto"/>
        <w:ind w:left="284" w:hanging="284"/>
        <w:jc w:val="both"/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Illness: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  <w:t>Year: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</w:p>
    <w:p w14:paraId="69C7307D" w14:textId="30A6C60F" w:rsidR="00E57446" w:rsidRPr="002948A5" w:rsidRDefault="00E57446" w:rsidP="00E57446">
      <w:pPr>
        <w:pStyle w:val="Zkladnodstavec"/>
        <w:suppressAutoHyphens/>
        <w:spacing w:line="360" w:lineRule="auto"/>
        <w:ind w:left="284" w:hanging="284"/>
        <w:jc w:val="both"/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</w:pPr>
      <w:r>
        <w:rPr>
          <w:rFonts w:ascii="Calibri" w:hAnsi="Calibri" w:cs="Times New Roman"/>
          <w:spacing w:val="-4"/>
          <w:sz w:val="22"/>
          <w:szCs w:val="22"/>
          <w:lang w:val="en-GB"/>
        </w:rPr>
        <w:t>I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nfectious diseases:</w:t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  <w:t>Year: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</w:p>
    <w:p w14:paraId="199C0EC5" w14:textId="36CEBD12" w:rsidR="00E57446" w:rsidRDefault="00E57446" w:rsidP="00E57446">
      <w:pPr>
        <w:pStyle w:val="Zkladnodstavec"/>
        <w:suppressAutoHyphens/>
        <w:spacing w:line="360" w:lineRule="auto"/>
        <w:ind w:left="284" w:hanging="284"/>
        <w:jc w:val="both"/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</w:pPr>
      <w:r>
        <w:rPr>
          <w:rFonts w:ascii="Calibri" w:hAnsi="Calibri" w:cs="Times New Roman"/>
          <w:spacing w:val="-4"/>
          <w:sz w:val="22"/>
          <w:szCs w:val="22"/>
          <w:lang w:val="en-GB"/>
        </w:rPr>
        <w:t>I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nfectious diseases:</w:t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  <w:t>Year: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</w:p>
    <w:p w14:paraId="2F995DB5" w14:textId="77777777" w:rsidR="00AC6098" w:rsidRPr="002948A5" w:rsidRDefault="00AC6098" w:rsidP="00E57446">
      <w:pPr>
        <w:pStyle w:val="Zkladnodstavec"/>
        <w:suppressAutoHyphens/>
        <w:spacing w:line="360" w:lineRule="auto"/>
        <w:ind w:left="284" w:hanging="284"/>
        <w:jc w:val="both"/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Surgeries: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  <w:t>Year: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</w:p>
    <w:p w14:paraId="29ACA2AD" w14:textId="77777777" w:rsidR="00AC6098" w:rsidRPr="002948A5" w:rsidRDefault="00AC6098" w:rsidP="00E57446">
      <w:pPr>
        <w:pStyle w:val="Zkladnodstavec"/>
        <w:suppressAutoHyphens/>
        <w:spacing w:line="360" w:lineRule="auto"/>
        <w:ind w:left="284" w:hanging="284"/>
        <w:jc w:val="both"/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Surgeries: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  <w:t>Year: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</w:p>
    <w:p w14:paraId="405F58CC" w14:textId="77777777" w:rsidR="00AC6098" w:rsidRPr="002948A5" w:rsidRDefault="00AC6098" w:rsidP="00E57446">
      <w:pPr>
        <w:pStyle w:val="Zkladnodstavec"/>
        <w:suppressAutoHyphens/>
        <w:spacing w:line="360" w:lineRule="auto"/>
        <w:ind w:left="284" w:hanging="284"/>
        <w:jc w:val="both"/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Injuries: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  <w:t>Year: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</w:p>
    <w:p w14:paraId="24DE5231" w14:textId="77777777" w:rsidR="00AC6098" w:rsidRPr="002948A5" w:rsidRDefault="00AC6098" w:rsidP="00E57446">
      <w:pPr>
        <w:pStyle w:val="Zkladnodstavec"/>
        <w:suppressAutoHyphens/>
        <w:spacing w:line="360" w:lineRule="auto"/>
        <w:ind w:left="284" w:hanging="284"/>
        <w:jc w:val="both"/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Injuries: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  <w:t>Year: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</w:p>
    <w:p w14:paraId="44E63154" w14:textId="77777777" w:rsidR="00E57446" w:rsidRDefault="00E57446" w:rsidP="00AC6098">
      <w:pPr>
        <w:pStyle w:val="Zkladnodstavec"/>
        <w:suppressAutoHyphens/>
        <w:spacing w:line="240" w:lineRule="auto"/>
        <w:ind w:left="284" w:hanging="284"/>
        <w:jc w:val="both"/>
        <w:rPr>
          <w:rFonts w:ascii="Calibri" w:hAnsi="Calibri" w:cs="Times New Roman"/>
          <w:spacing w:val="-4"/>
          <w:sz w:val="22"/>
          <w:szCs w:val="22"/>
          <w:lang w:val="en-GB"/>
        </w:rPr>
      </w:pPr>
    </w:p>
    <w:p w14:paraId="0003F19B" w14:textId="3C8E9490" w:rsidR="00AC6098" w:rsidRPr="00BA310D" w:rsidRDefault="00AC6098" w:rsidP="00AC6098">
      <w:pPr>
        <w:pStyle w:val="Zkladnodstavec"/>
        <w:suppressAutoHyphens/>
        <w:spacing w:line="240" w:lineRule="auto"/>
        <w:ind w:left="284" w:hanging="284"/>
        <w:jc w:val="both"/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Blood transfusion</w:t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>:</w:t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  <w:t>yes/no</w:t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 xml:space="preserve">if yes, write </w:t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 xml:space="preserve">the 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year:</w:t>
      </w:r>
      <w:r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  <w:t>_____</w:t>
      </w:r>
    </w:p>
    <w:p w14:paraId="32586595" w14:textId="77777777" w:rsidR="00AC6098" w:rsidRPr="002948A5" w:rsidRDefault="00AC6098" w:rsidP="00AC6098">
      <w:pPr>
        <w:pStyle w:val="Zkladnodstavec"/>
        <w:suppressAutoHyphens/>
        <w:spacing w:line="240" w:lineRule="auto"/>
        <w:ind w:left="1700" w:firstLine="424"/>
        <w:jc w:val="both"/>
        <w:rPr>
          <w:rFonts w:ascii="Calibri" w:hAnsi="Calibri" w:cs="Times New Roman"/>
          <w:spacing w:val="-4"/>
          <w:sz w:val="22"/>
          <w:szCs w:val="22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with/without reaction (write symptoms):</w:t>
      </w:r>
    </w:p>
    <w:p w14:paraId="043DC74C" w14:textId="77777777" w:rsidR="00AC6098" w:rsidRPr="002948A5" w:rsidRDefault="00AC6098" w:rsidP="00AC6098">
      <w:pPr>
        <w:pStyle w:val="Zkladnodstavec"/>
        <w:suppressAutoHyphens/>
        <w:spacing w:line="240" w:lineRule="auto"/>
        <w:ind w:firstLine="2127"/>
        <w:jc w:val="both"/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_________________________________________________________________</w:t>
      </w:r>
    </w:p>
    <w:p w14:paraId="52AB2BB2" w14:textId="77777777" w:rsidR="00E57446" w:rsidRDefault="00E57446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lang w:val="en-GB"/>
        </w:rPr>
      </w:pPr>
    </w:p>
    <w:p w14:paraId="51135875" w14:textId="4DFF3543" w:rsidR="00AC6098" w:rsidRPr="002948A5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Hospitalisations</w:t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>:</w:t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  <w:t>yes/no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  <w:t>if yes, write the year and cause:</w:t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____________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_______________________________________________________________</w:t>
      </w:r>
      <w:r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</w:t>
      </w:r>
    </w:p>
    <w:p w14:paraId="0881A40B" w14:textId="77777777" w:rsidR="00AC6098" w:rsidRPr="002948A5" w:rsidRDefault="00AC6098" w:rsidP="00AC6098">
      <w:pPr>
        <w:pStyle w:val="Zkladnodstavec"/>
        <w:tabs>
          <w:tab w:val="left" w:pos="6663"/>
        </w:tabs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lang w:val="en-GB"/>
        </w:rPr>
      </w:pPr>
    </w:p>
    <w:p w14:paraId="089C9CF1" w14:textId="77777777" w:rsidR="00AC6098" w:rsidRPr="002948A5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</w:pPr>
    </w:p>
    <w:p w14:paraId="7B3D7502" w14:textId="77777777" w:rsidR="00AC6098" w:rsidRPr="002948A5" w:rsidRDefault="00AC6098" w:rsidP="00AC6098">
      <w:pPr>
        <w:pStyle w:val="Zkladnodstavec"/>
        <w:numPr>
          <w:ilvl w:val="0"/>
          <w:numId w:val="13"/>
        </w:numPr>
        <w:suppressAutoHyphens/>
        <w:spacing w:line="240" w:lineRule="auto"/>
        <w:ind w:left="284" w:hanging="284"/>
        <w:jc w:val="both"/>
        <w:rPr>
          <w:rFonts w:ascii="Calibri" w:hAnsi="Calibri" w:cs="Times New Roman"/>
          <w:b/>
          <w:spacing w:val="-4"/>
          <w:sz w:val="22"/>
          <w:szCs w:val="22"/>
          <w:lang w:val="en-GB"/>
        </w:rPr>
      </w:pPr>
      <w:r w:rsidRPr="002948A5">
        <w:rPr>
          <w:rFonts w:ascii="Calibri" w:hAnsi="Calibri" w:cs="Times New Roman"/>
          <w:b/>
          <w:spacing w:val="-4"/>
          <w:sz w:val="22"/>
          <w:szCs w:val="22"/>
          <w:lang w:val="en-GB"/>
        </w:rPr>
        <w:t>Epidemiological and travelling history:</w:t>
      </w:r>
    </w:p>
    <w:p w14:paraId="7FBEB50D" w14:textId="77777777" w:rsidR="00AC6098" w:rsidRPr="002948A5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Please, mention if you have travelled recently abroad, especially to third world countries:</w:t>
      </w:r>
    </w:p>
    <w:p w14:paraId="5234A025" w14:textId="77777777" w:rsidR="00AC6098" w:rsidRPr="002948A5" w:rsidRDefault="00AC6098" w:rsidP="00AC6098">
      <w:pPr>
        <w:pStyle w:val="Zkladnodstavec"/>
        <w:suppressAutoHyphens/>
        <w:spacing w:line="240" w:lineRule="auto"/>
        <w:ind w:left="1416" w:firstLine="708"/>
        <w:jc w:val="both"/>
        <w:rPr>
          <w:rFonts w:ascii="Calibri" w:hAnsi="Calibri" w:cs="Times New Roman"/>
          <w:bCs/>
          <w:spacing w:val="-4"/>
          <w:sz w:val="22"/>
          <w:szCs w:val="22"/>
          <w:lang w:val="en-GB"/>
        </w:rPr>
      </w:pPr>
      <w:r>
        <w:rPr>
          <w:rFonts w:ascii="Calibri" w:hAnsi="Calibri" w:cs="Times New Roman"/>
          <w:bCs/>
          <w:spacing w:val="-4"/>
          <w:sz w:val="22"/>
          <w:szCs w:val="22"/>
          <w:lang w:val="en-GB"/>
        </w:rPr>
        <w:t>yes/no</w:t>
      </w:r>
      <w:r>
        <w:rPr>
          <w:rFonts w:ascii="Calibri" w:hAnsi="Calibri" w:cs="Times New Roman"/>
          <w:bCs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bCs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bCs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bCs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bCs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bCs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if yes, write the destination:</w:t>
      </w:r>
    </w:p>
    <w:p w14:paraId="47F07EFC" w14:textId="77777777" w:rsidR="00AC6098" w:rsidRPr="002948A5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  <w:t>Year: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</w:p>
    <w:p w14:paraId="704477B0" w14:textId="77777777" w:rsidR="00AC6098" w:rsidRPr="002948A5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  <w:t>Year: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</w:p>
    <w:p w14:paraId="0DB09B98" w14:textId="77777777" w:rsidR="00AC6098" w:rsidRPr="002948A5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</w:pPr>
    </w:p>
    <w:p w14:paraId="4B4DC50C" w14:textId="77777777" w:rsidR="00AC6098" w:rsidRPr="002948A5" w:rsidRDefault="00AC6098" w:rsidP="00AC6098">
      <w:pPr>
        <w:pStyle w:val="Zkladnodstavec"/>
        <w:numPr>
          <w:ilvl w:val="0"/>
          <w:numId w:val="13"/>
        </w:numPr>
        <w:suppressAutoHyphens/>
        <w:spacing w:line="240" w:lineRule="auto"/>
        <w:ind w:left="284" w:hanging="284"/>
        <w:jc w:val="both"/>
        <w:rPr>
          <w:rFonts w:ascii="Calibri" w:hAnsi="Calibri" w:cs="Times New Roman"/>
          <w:b/>
          <w:spacing w:val="-4"/>
          <w:sz w:val="22"/>
          <w:szCs w:val="22"/>
          <w:lang w:val="en-GB"/>
        </w:rPr>
      </w:pPr>
      <w:r w:rsidRPr="002948A5">
        <w:rPr>
          <w:rFonts w:ascii="Calibri" w:hAnsi="Calibri" w:cs="Times New Roman"/>
          <w:b/>
          <w:spacing w:val="-4"/>
          <w:sz w:val="22"/>
          <w:szCs w:val="22"/>
          <w:lang w:val="en-GB"/>
        </w:rPr>
        <w:t>Vaccination:</w:t>
      </w:r>
    </w:p>
    <w:p w14:paraId="018D4B5C" w14:textId="77777777" w:rsidR="00AC6098" w:rsidRPr="002948A5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Write when you were last vaccinated against tetanus:</w:t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Year: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</w:p>
    <w:p w14:paraId="2490AE6A" w14:textId="77777777" w:rsidR="00AC6098" w:rsidRPr="002948A5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Any other vaccinations you have undergone recently:</w:t>
      </w:r>
    </w:p>
    <w:p w14:paraId="5D7FCF81" w14:textId="77777777" w:rsidR="00AC6098" w:rsidRPr="002948A5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Vaccination:</w:t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 xml:space="preserve"> </w:t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Year: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</w:p>
    <w:p w14:paraId="0B4879A5" w14:textId="77777777" w:rsidR="00AC6098" w:rsidRPr="002948A5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 xml:space="preserve">Vaccination: </w:t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Year: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</w:p>
    <w:p w14:paraId="766F6EC7" w14:textId="77777777" w:rsidR="00AC6098" w:rsidRPr="002948A5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</w:pPr>
    </w:p>
    <w:p w14:paraId="2BF9BF35" w14:textId="77777777" w:rsidR="00AC6098" w:rsidRPr="002948A5" w:rsidRDefault="00AC6098" w:rsidP="00AC6098">
      <w:pPr>
        <w:pStyle w:val="Zkladnodstavec"/>
        <w:numPr>
          <w:ilvl w:val="0"/>
          <w:numId w:val="13"/>
        </w:numPr>
        <w:suppressAutoHyphens/>
        <w:spacing w:line="240" w:lineRule="auto"/>
        <w:ind w:left="284" w:hanging="284"/>
        <w:jc w:val="both"/>
        <w:rPr>
          <w:rFonts w:ascii="Calibri" w:hAnsi="Calibri" w:cs="Times New Roman"/>
          <w:b/>
          <w:spacing w:val="-4"/>
          <w:sz w:val="22"/>
          <w:szCs w:val="22"/>
          <w:lang w:val="en-GB"/>
        </w:rPr>
      </w:pPr>
      <w:r w:rsidRPr="002948A5">
        <w:rPr>
          <w:rFonts w:ascii="Calibri" w:hAnsi="Calibri" w:cs="Times New Roman"/>
          <w:b/>
          <w:spacing w:val="-4"/>
          <w:sz w:val="22"/>
          <w:szCs w:val="22"/>
          <w:lang w:val="en-GB"/>
        </w:rPr>
        <w:t>Allergic history:</w:t>
      </w:r>
    </w:p>
    <w:p w14:paraId="272911EC" w14:textId="77777777" w:rsidR="00AC6098" w:rsidRPr="002948A5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lang w:val="en-GB"/>
        </w:rPr>
      </w:pPr>
      <w:r>
        <w:rPr>
          <w:rFonts w:ascii="Calibri" w:hAnsi="Calibri" w:cs="Times New Roman"/>
          <w:spacing w:val="-4"/>
          <w:sz w:val="22"/>
          <w:szCs w:val="22"/>
          <w:lang w:val="en-GB"/>
        </w:rPr>
        <w:t>Medicaments:</w:t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  <w:t>yes/no</w:t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if yes, specify:</w:t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 xml:space="preserve"> </w:t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_______________________</w:t>
      </w:r>
      <w:r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____</w:t>
      </w:r>
    </w:p>
    <w:p w14:paraId="6DA15104" w14:textId="77777777" w:rsidR="00AC6098" w:rsidRPr="002948A5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Food: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>y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es/no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if yes, specify:</w:t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 xml:space="preserve"> </w:t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  <w:t>_________________</w:t>
      </w:r>
      <w:r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________</w:t>
      </w:r>
    </w:p>
    <w:p w14:paraId="60ADEED4" w14:textId="77777777" w:rsidR="00AC6098" w:rsidRPr="002948A5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lang w:val="en-GB"/>
        </w:rPr>
      </w:pPr>
      <w:r>
        <w:rPr>
          <w:rFonts w:ascii="Calibri" w:hAnsi="Calibri" w:cs="Times New Roman"/>
          <w:spacing w:val="-4"/>
          <w:sz w:val="22"/>
          <w:szCs w:val="22"/>
          <w:lang w:val="en-GB"/>
        </w:rPr>
        <w:t>Chemicals:</w:t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yes/no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if yes, specify:</w:t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 xml:space="preserve"> </w:t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  <w:t>_________________</w:t>
      </w:r>
      <w:r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________</w:t>
      </w:r>
    </w:p>
    <w:p w14:paraId="0BB015E8" w14:textId="77777777" w:rsidR="00AC6098" w:rsidRPr="002948A5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</w:pPr>
      <w:r>
        <w:rPr>
          <w:rFonts w:ascii="Calibri" w:hAnsi="Calibri" w:cs="Times New Roman"/>
          <w:spacing w:val="-4"/>
          <w:sz w:val="22"/>
          <w:szCs w:val="22"/>
          <w:lang w:val="en-GB"/>
        </w:rPr>
        <w:t>Insect bites:</w:t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yes/no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if yes, specify:</w:t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 xml:space="preserve"> </w:t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  <w:t>_________________</w:t>
      </w:r>
      <w:r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________</w:t>
      </w:r>
    </w:p>
    <w:p w14:paraId="7D45256B" w14:textId="1F4470CB" w:rsidR="00AC6098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Others: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_________________________________</w:t>
      </w:r>
      <w:r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__________________________</w:t>
      </w:r>
    </w:p>
    <w:p w14:paraId="1FA7EF98" w14:textId="77777777" w:rsidR="00074AB7" w:rsidRPr="002948A5" w:rsidRDefault="00074AB7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</w:pPr>
    </w:p>
    <w:p w14:paraId="60B9664A" w14:textId="77777777" w:rsidR="00AC6098" w:rsidRPr="002948A5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</w:pPr>
    </w:p>
    <w:p w14:paraId="43961ECB" w14:textId="77777777" w:rsidR="00AC6098" w:rsidRPr="002948A5" w:rsidRDefault="00AC6098" w:rsidP="00AC6098">
      <w:pPr>
        <w:pStyle w:val="Zkladnodstavec"/>
        <w:numPr>
          <w:ilvl w:val="0"/>
          <w:numId w:val="13"/>
        </w:numPr>
        <w:suppressAutoHyphens/>
        <w:spacing w:line="240" w:lineRule="auto"/>
        <w:ind w:left="284" w:hanging="284"/>
        <w:jc w:val="both"/>
        <w:rPr>
          <w:rFonts w:ascii="Calibri" w:hAnsi="Calibri" w:cs="Times New Roman"/>
          <w:b/>
          <w:spacing w:val="-4"/>
          <w:sz w:val="22"/>
          <w:szCs w:val="22"/>
          <w:lang w:val="en-GB"/>
        </w:rPr>
      </w:pPr>
      <w:r w:rsidRPr="002948A5">
        <w:rPr>
          <w:rFonts w:ascii="Calibri" w:hAnsi="Calibri" w:cs="Times New Roman"/>
          <w:b/>
          <w:spacing w:val="-4"/>
          <w:sz w:val="22"/>
          <w:szCs w:val="22"/>
          <w:lang w:val="en-GB"/>
        </w:rPr>
        <w:lastRenderedPageBreak/>
        <w:t>Drug history</w:t>
      </w:r>
      <w:r>
        <w:rPr>
          <w:rFonts w:ascii="Calibri" w:hAnsi="Calibri" w:cs="Times New Roman"/>
          <w:b/>
          <w:spacing w:val="-4"/>
          <w:sz w:val="22"/>
          <w:szCs w:val="22"/>
          <w:lang w:val="en-GB"/>
        </w:rPr>
        <w:t>:</w:t>
      </w:r>
    </w:p>
    <w:p w14:paraId="71281986" w14:textId="77777777" w:rsidR="00AC6098" w:rsidRPr="002948A5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Name the medicaments you are currently taking, including their dosage:</w:t>
      </w:r>
    </w:p>
    <w:p w14:paraId="2A682A55" w14:textId="77777777" w:rsidR="00AC6098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_____</w:t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  <w:t>_____</w:t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_____</w:t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  <w:t>_____</w:t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  <w:t>________________________</w:t>
      </w:r>
      <w:r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________</w:t>
      </w:r>
    </w:p>
    <w:p w14:paraId="792CD412" w14:textId="77777777" w:rsidR="00AC6098" w:rsidRPr="002948A5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Do you take any food supplements/vitamins/vitamin preparations/herbal medicine?</w:t>
      </w:r>
    </w:p>
    <w:p w14:paraId="47D0A489" w14:textId="77777777" w:rsidR="00AC6098" w:rsidRPr="002948A5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 xml:space="preserve">if yes, write the name and dosage: </w:t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  <w:t>______</w:t>
      </w:r>
      <w:r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__________________________</w:t>
      </w:r>
    </w:p>
    <w:p w14:paraId="2A44E820" w14:textId="77777777" w:rsidR="00AC6098" w:rsidRPr="002948A5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</w:pPr>
    </w:p>
    <w:p w14:paraId="3089CAA0" w14:textId="77777777" w:rsidR="00AC6098" w:rsidRPr="002948A5" w:rsidRDefault="00AC6098" w:rsidP="00AC6098">
      <w:pPr>
        <w:pStyle w:val="Zkladnodstavec"/>
        <w:numPr>
          <w:ilvl w:val="0"/>
          <w:numId w:val="13"/>
        </w:numPr>
        <w:suppressAutoHyphens/>
        <w:spacing w:line="240" w:lineRule="auto"/>
        <w:ind w:left="284" w:hanging="284"/>
        <w:jc w:val="both"/>
        <w:rPr>
          <w:rFonts w:ascii="Calibri" w:hAnsi="Calibri" w:cs="Times New Roman"/>
          <w:b/>
          <w:spacing w:val="-4"/>
          <w:sz w:val="22"/>
          <w:szCs w:val="22"/>
          <w:lang w:val="en-GB"/>
        </w:rPr>
      </w:pPr>
      <w:r w:rsidRPr="002948A5">
        <w:rPr>
          <w:rFonts w:ascii="Calibri" w:hAnsi="Calibri" w:cs="Times New Roman"/>
          <w:b/>
          <w:spacing w:val="-4"/>
          <w:sz w:val="22"/>
          <w:szCs w:val="22"/>
          <w:lang w:val="en-GB"/>
        </w:rPr>
        <w:t>Addictions</w:t>
      </w:r>
      <w:r>
        <w:rPr>
          <w:rFonts w:ascii="Calibri" w:hAnsi="Calibri" w:cs="Times New Roman"/>
          <w:b/>
          <w:spacing w:val="-4"/>
          <w:sz w:val="22"/>
          <w:szCs w:val="22"/>
          <w:lang w:val="en-GB"/>
        </w:rPr>
        <w:t>:</w:t>
      </w:r>
    </w:p>
    <w:p w14:paraId="312F1C0A" w14:textId="77777777" w:rsidR="00AC6098" w:rsidRPr="002948A5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Please, mention how many and daily</w:t>
      </w:r>
      <w:r w:rsidRPr="002948A5" w:rsidDel="00275C41">
        <w:rPr>
          <w:rFonts w:ascii="Calibri" w:hAnsi="Calibri" w:cs="Times New Roman"/>
          <w:spacing w:val="-4"/>
          <w:sz w:val="22"/>
          <w:szCs w:val="22"/>
          <w:lang w:val="en-GB"/>
        </w:rPr>
        <w:t xml:space="preserve"> 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use:</w:t>
      </w:r>
    </w:p>
    <w:p w14:paraId="77538325" w14:textId="77777777" w:rsidR="00AC6098" w:rsidRDefault="00AC6098" w:rsidP="00AC6098">
      <w:pPr>
        <w:pStyle w:val="Zkladnodstavec"/>
        <w:tabs>
          <w:tab w:val="left" w:pos="993"/>
        </w:tabs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Coffee: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  <w:t xml:space="preserve">__ 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per a day</w:t>
      </w:r>
    </w:p>
    <w:p w14:paraId="59DB28A3" w14:textId="77777777" w:rsidR="00AC6098" w:rsidRDefault="00AC6098" w:rsidP="00AC6098">
      <w:pPr>
        <w:pStyle w:val="Zkladnodstavec"/>
        <w:tabs>
          <w:tab w:val="left" w:pos="993"/>
        </w:tabs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lang w:val="en-GB"/>
        </w:rPr>
      </w:pPr>
      <w:r>
        <w:rPr>
          <w:rFonts w:ascii="Calibri" w:hAnsi="Calibri" w:cs="Times New Roman"/>
          <w:spacing w:val="-4"/>
          <w:sz w:val="22"/>
          <w:szCs w:val="22"/>
          <w:lang w:val="en-GB"/>
        </w:rPr>
        <w:t>Smoking:</w:t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 xml:space="preserve">cigarettes: </w:t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</w:t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 xml:space="preserve">_ 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per day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  <w:t xml:space="preserve">electronic cigarette: </w:t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  <w:t xml:space="preserve">______ 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per day</w:t>
      </w:r>
    </w:p>
    <w:p w14:paraId="47B2DB58" w14:textId="77777777" w:rsidR="00AC6098" w:rsidRPr="00126829" w:rsidRDefault="00AC6098" w:rsidP="00AC6098">
      <w:pPr>
        <w:pStyle w:val="Zkladnodstavec"/>
        <w:tabs>
          <w:tab w:val="left" w:pos="993"/>
        </w:tabs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lang w:val="en-GB"/>
        </w:rPr>
      </w:pP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 xml:space="preserve">cigars: </w:t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  <w:t xml:space="preserve">_ 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per day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  <w:t xml:space="preserve">pipe: </w:t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  <w:t xml:space="preserve">_____ 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per day</w:t>
      </w:r>
    </w:p>
    <w:p w14:paraId="3395888D" w14:textId="77777777" w:rsidR="00AC6098" w:rsidRPr="002948A5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If you smoke, have you ever tried to give it up?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  <w:t>yes/no</w:t>
      </w:r>
    </w:p>
    <w:p w14:paraId="0AA44AF0" w14:textId="77777777" w:rsidR="00AC6098" w:rsidRPr="002948A5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Alcohol (what kind and how often):</w:t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  <w:t>____________</w:t>
      </w:r>
    </w:p>
    <w:p w14:paraId="5BDB9820" w14:textId="77777777" w:rsidR="00AC6098" w:rsidRPr="002948A5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Medicaments currently taking, except for medicaments taken regularly (which and how often):</w:t>
      </w:r>
    </w:p>
    <w:p w14:paraId="1267F3A5" w14:textId="77777777" w:rsidR="00AC6098" w:rsidRPr="002948A5" w:rsidRDefault="00AC6098" w:rsidP="00AC6098">
      <w:pPr>
        <w:pStyle w:val="Zkladnodstavec"/>
        <w:suppressAutoHyphens/>
        <w:spacing w:line="240" w:lineRule="auto"/>
        <w:ind w:left="2832" w:firstLine="708"/>
        <w:jc w:val="both"/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_________________________________</w:t>
      </w:r>
      <w:r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___________________</w:t>
      </w:r>
    </w:p>
    <w:p w14:paraId="38FAC99F" w14:textId="77777777" w:rsidR="00AC6098" w:rsidRPr="002948A5" w:rsidRDefault="00AC6098" w:rsidP="00AC6098">
      <w:pPr>
        <w:pStyle w:val="Zkladnodstavec"/>
        <w:suppressAutoHyphens/>
        <w:spacing w:line="240" w:lineRule="auto"/>
        <w:ind w:left="2820" w:firstLine="720"/>
        <w:jc w:val="both"/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_________________________________</w:t>
      </w:r>
      <w:r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___________________</w:t>
      </w:r>
    </w:p>
    <w:p w14:paraId="0815B9F3" w14:textId="77777777" w:rsidR="00AC6098" w:rsidRPr="00126829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Drugs (what kind and how often):</w:t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</w:t>
      </w:r>
      <w:r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___________________________________________________</w:t>
      </w:r>
    </w:p>
    <w:p w14:paraId="448B42F1" w14:textId="77777777" w:rsidR="00AC6098" w:rsidRPr="002948A5" w:rsidRDefault="00AC6098" w:rsidP="00AC6098">
      <w:pPr>
        <w:pStyle w:val="Zkladnodstavec"/>
        <w:suppressAutoHyphens/>
        <w:spacing w:line="240" w:lineRule="auto"/>
        <w:ind w:left="2832" w:firstLine="708"/>
        <w:jc w:val="both"/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_________________________________</w:t>
      </w:r>
      <w:r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___________________</w:t>
      </w:r>
    </w:p>
    <w:p w14:paraId="2D940313" w14:textId="77777777" w:rsidR="00AC6098" w:rsidRPr="002948A5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Pathological gambling: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yes/no</w:t>
      </w:r>
    </w:p>
    <w:p w14:paraId="2246BC7B" w14:textId="77777777" w:rsidR="00AC6098" w:rsidRPr="002948A5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lang w:val="en-GB"/>
        </w:rPr>
      </w:pPr>
    </w:p>
    <w:p w14:paraId="0EB98697" w14:textId="77777777" w:rsidR="00AC6098" w:rsidRPr="002948A5" w:rsidRDefault="00AC6098" w:rsidP="00AC6098">
      <w:pPr>
        <w:pStyle w:val="Zkladnodstavec"/>
        <w:numPr>
          <w:ilvl w:val="0"/>
          <w:numId w:val="13"/>
        </w:numPr>
        <w:suppressAutoHyphens/>
        <w:spacing w:line="240" w:lineRule="auto"/>
        <w:ind w:left="284" w:hanging="284"/>
        <w:jc w:val="both"/>
        <w:rPr>
          <w:rFonts w:ascii="Calibri" w:hAnsi="Calibri" w:cs="Times New Roman"/>
          <w:b/>
          <w:spacing w:val="-4"/>
          <w:sz w:val="22"/>
          <w:szCs w:val="22"/>
          <w:lang w:val="en-GB"/>
        </w:rPr>
      </w:pPr>
      <w:r w:rsidRPr="002948A5">
        <w:rPr>
          <w:rFonts w:ascii="Calibri" w:hAnsi="Calibri" w:cs="Times New Roman"/>
          <w:b/>
          <w:spacing w:val="-4"/>
          <w:sz w:val="22"/>
          <w:szCs w:val="22"/>
          <w:lang w:val="en-GB"/>
        </w:rPr>
        <w:t>Physiological functions:</w:t>
      </w:r>
    </w:p>
    <w:p w14:paraId="7E6D0267" w14:textId="77777777" w:rsidR="00AC6098" w:rsidRPr="002948A5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</w:pPr>
      <w:r>
        <w:rPr>
          <w:rFonts w:ascii="Calibri" w:hAnsi="Calibri" w:cs="Times New Roman"/>
          <w:spacing w:val="-4"/>
          <w:sz w:val="22"/>
          <w:szCs w:val="22"/>
          <w:lang w:val="en-GB"/>
        </w:rPr>
        <w:t>Micturition without problems:</w:t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  <w:t>yes/no</w:t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 xml:space="preserve">if not, specify the </w:t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 xml:space="preserve">problems: </w:t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  <w:t>______</w:t>
      </w:r>
      <w:r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___________</w:t>
      </w:r>
    </w:p>
    <w:p w14:paraId="3702286C" w14:textId="77777777" w:rsidR="00AC6098" w:rsidRPr="002948A5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lang w:val="en-GB"/>
        </w:rPr>
      </w:pPr>
      <w:r>
        <w:rPr>
          <w:rFonts w:ascii="Calibri" w:hAnsi="Calibri" w:cs="Times New Roman"/>
          <w:spacing w:val="-4"/>
          <w:sz w:val="22"/>
          <w:szCs w:val="22"/>
          <w:lang w:val="en-GB"/>
        </w:rPr>
        <w:t>Stools:</w:t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formed</w:t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>: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>yes/no</w:t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  <w:t>brown colour:</w:t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  <w:t>yes/no</w:t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without blood: yes/no</w:t>
      </w:r>
    </w:p>
    <w:p w14:paraId="68D58C93" w14:textId="77777777" w:rsidR="00AC6098" w:rsidRPr="002948A5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regularly:</w:t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 xml:space="preserve"> </w:t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___</w:t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 xml:space="preserve"> times per a 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day/per a week</w:t>
      </w:r>
    </w:p>
    <w:p w14:paraId="637EDF55" w14:textId="77777777" w:rsidR="00AC6098" w:rsidRPr="002948A5" w:rsidRDefault="00AC6098" w:rsidP="00AC6098">
      <w:pPr>
        <w:pStyle w:val="Zkladnodstavec"/>
        <w:tabs>
          <w:tab w:val="left" w:pos="2835"/>
        </w:tabs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Breathing without problems: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  <w:t>yes/no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  <w:t>if not, specify: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  <w:t>____</w:t>
      </w:r>
      <w:r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</w:t>
      </w:r>
    </w:p>
    <w:p w14:paraId="154AAA5B" w14:textId="77777777" w:rsidR="00AC6098" w:rsidRPr="002948A5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Chest pains: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yes/no</w:t>
      </w:r>
    </w:p>
    <w:p w14:paraId="6C761CCE" w14:textId="77777777" w:rsidR="00AC6098" w:rsidRPr="002948A5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Mobility: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unlimited/limited (specify the type of compensatory aid used):</w:t>
      </w:r>
    </w:p>
    <w:p w14:paraId="0A3BEA13" w14:textId="77777777" w:rsidR="00AC6098" w:rsidRPr="00A35114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u w:val="single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___________________________________________________________________________________</w:t>
      </w:r>
      <w:r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</w:t>
      </w:r>
    </w:p>
    <w:p w14:paraId="378F8949" w14:textId="77777777" w:rsidR="00AC6098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lang w:val="en-GB"/>
        </w:rPr>
      </w:pPr>
    </w:p>
    <w:p w14:paraId="189279B5" w14:textId="77777777" w:rsidR="00AC6098" w:rsidRPr="002948A5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Do you practise any exercise?</w:t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yes/no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  <w:t>if yes, write the kind and frequency of physical activity:</w:t>
      </w:r>
    </w:p>
    <w:p w14:paraId="4653D378" w14:textId="77777777" w:rsidR="00AC6098" w:rsidRPr="00A35114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  <w:t>_______________________________________________________________________________</w:t>
      </w:r>
    </w:p>
    <w:p w14:paraId="18E47DB6" w14:textId="77777777" w:rsidR="00AC6098" w:rsidRPr="002948A5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bCs/>
          <w:spacing w:val="-4"/>
          <w:sz w:val="22"/>
          <w:szCs w:val="22"/>
          <w:lang w:val="en-GB"/>
        </w:rPr>
      </w:pPr>
      <w:r w:rsidRPr="002948A5">
        <w:rPr>
          <w:rFonts w:ascii="Calibri" w:hAnsi="Calibri" w:cs="Times New Roman"/>
          <w:bCs/>
          <w:spacing w:val="-4"/>
          <w:sz w:val="22"/>
          <w:szCs w:val="22"/>
          <w:lang w:val="en-GB"/>
        </w:rPr>
        <w:t>Height:</w:t>
      </w:r>
      <w:r w:rsidRPr="002948A5">
        <w:rPr>
          <w:rFonts w:ascii="Calibri" w:hAnsi="Calibri" w:cs="Times New Roman"/>
          <w:bCs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 xml:space="preserve"> 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cm</w:t>
      </w:r>
    </w:p>
    <w:p w14:paraId="10B75DCD" w14:textId="77777777" w:rsidR="00AC6098" w:rsidRPr="002948A5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bCs/>
          <w:spacing w:val="-4"/>
          <w:sz w:val="22"/>
          <w:szCs w:val="22"/>
          <w:lang w:val="en-GB"/>
        </w:rPr>
      </w:pPr>
      <w:r w:rsidRPr="002948A5">
        <w:rPr>
          <w:rFonts w:ascii="Calibri" w:hAnsi="Calibri" w:cs="Times New Roman"/>
          <w:bCs/>
          <w:spacing w:val="-4"/>
          <w:sz w:val="22"/>
          <w:szCs w:val="22"/>
          <w:lang w:val="en-GB"/>
        </w:rPr>
        <w:t>Weight:</w:t>
      </w:r>
      <w:r w:rsidRPr="002948A5">
        <w:rPr>
          <w:rFonts w:ascii="Calibri" w:hAnsi="Calibri" w:cs="Times New Roman"/>
          <w:bCs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 xml:space="preserve"> 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kg</w:t>
      </w:r>
    </w:p>
    <w:p w14:paraId="65963B2A" w14:textId="77777777" w:rsidR="00AC6098" w:rsidRPr="002948A5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</w:pPr>
      <w:r w:rsidRPr="002948A5">
        <w:rPr>
          <w:rFonts w:ascii="Calibri" w:hAnsi="Calibri" w:cs="Times New Roman"/>
          <w:bCs/>
          <w:spacing w:val="-4"/>
          <w:sz w:val="22"/>
          <w:szCs w:val="22"/>
          <w:lang w:val="en-GB"/>
        </w:rPr>
        <w:t xml:space="preserve">Blood type + Rh factor - supply this information only if you have some document or result from a medical examination: </w:t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__________________</w:t>
      </w:r>
      <w:r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________</w:t>
      </w:r>
    </w:p>
    <w:p w14:paraId="4F68B537" w14:textId="77777777" w:rsidR="00AC6098" w:rsidRPr="002948A5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</w:pPr>
    </w:p>
    <w:p w14:paraId="7EFCDB97" w14:textId="77777777" w:rsidR="00AC6098" w:rsidRPr="002948A5" w:rsidRDefault="00AC6098" w:rsidP="00AC6098">
      <w:pPr>
        <w:pStyle w:val="Zkladnodstavec"/>
        <w:numPr>
          <w:ilvl w:val="0"/>
          <w:numId w:val="13"/>
        </w:numPr>
        <w:suppressAutoHyphens/>
        <w:spacing w:line="240" w:lineRule="auto"/>
        <w:ind w:left="284" w:hanging="284"/>
        <w:jc w:val="both"/>
        <w:rPr>
          <w:rFonts w:ascii="Calibri" w:hAnsi="Calibri" w:cs="Times New Roman"/>
          <w:b/>
          <w:spacing w:val="-4"/>
          <w:sz w:val="22"/>
          <w:szCs w:val="22"/>
          <w:lang w:val="en-GB"/>
        </w:rPr>
      </w:pPr>
      <w:r w:rsidRPr="002948A5">
        <w:rPr>
          <w:rFonts w:ascii="Calibri" w:hAnsi="Calibri" w:cs="Times New Roman"/>
          <w:b/>
          <w:spacing w:val="-4"/>
          <w:sz w:val="22"/>
          <w:szCs w:val="22"/>
          <w:lang w:val="en-GB"/>
        </w:rPr>
        <w:t>Social and working history:</w:t>
      </w:r>
    </w:p>
    <w:p w14:paraId="45811D2D" w14:textId="77777777" w:rsidR="00AC6098" w:rsidRPr="002948A5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 xml:space="preserve">Do you live in </w:t>
      </w:r>
      <w:r w:rsidRPr="002948A5">
        <w:rPr>
          <w:rFonts w:asciiTheme="minorHAnsi" w:hAnsiTheme="minorHAnsi" w:cs="Times New Roman"/>
          <w:spacing w:val="-4"/>
          <w:sz w:val="22"/>
          <w:szCs w:val="22"/>
          <w:lang w:val="en-GB"/>
        </w:rPr>
        <w:t>house/</w:t>
      </w:r>
      <w:r w:rsidRPr="002948A5">
        <w:rPr>
          <w:rFonts w:asciiTheme="minorHAnsi" w:hAnsiTheme="minorHAnsi"/>
          <w:sz w:val="22"/>
          <w:szCs w:val="22"/>
          <w:lang w:val="en-GB"/>
        </w:rPr>
        <w:t>Home for Disabled</w:t>
      </w:r>
      <w:r w:rsidRPr="002948A5">
        <w:rPr>
          <w:rFonts w:asciiTheme="minorHAnsi" w:hAnsiTheme="minorHAnsi" w:cs="Times New Roman"/>
          <w:spacing w:val="-4"/>
          <w:sz w:val="22"/>
          <w:szCs w:val="22"/>
          <w:lang w:val="en-GB"/>
        </w:rPr>
        <w:t>/flat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 xml:space="preserve"> with a lift/flat without a lift?</w:t>
      </w:r>
    </w:p>
    <w:p w14:paraId="054921CA" w14:textId="77777777" w:rsidR="00AC6098" w:rsidRPr="002948A5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Standard of living: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  <w:t>sufficient/insufficient</w:t>
      </w:r>
    </w:p>
    <w:p w14:paraId="61A1FF13" w14:textId="77777777" w:rsidR="00AC6098" w:rsidRPr="002948A5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Have you got any pets at home?</w:t>
      </w:r>
    </w:p>
    <w:p w14:paraId="1EC35AB0" w14:textId="77777777" w:rsidR="00AC6098" w:rsidRPr="00126829" w:rsidRDefault="00AC6098" w:rsidP="00AC6098">
      <w:pPr>
        <w:pStyle w:val="Zkladnodstavec"/>
        <w:suppressAutoHyphens/>
        <w:spacing w:line="240" w:lineRule="auto"/>
        <w:ind w:left="2124" w:firstLine="708"/>
        <w:jc w:val="both"/>
        <w:rPr>
          <w:rFonts w:ascii="Calibri" w:hAnsi="Calibri" w:cs="Times New Roman"/>
          <w:spacing w:val="-4"/>
          <w:sz w:val="22"/>
          <w:szCs w:val="22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yes/no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  <w:t>if yes, specify:</w:t>
      </w:r>
      <w:r>
        <w:rPr>
          <w:rFonts w:ascii="Calibri" w:hAnsi="Calibri" w:cs="Times New Roman"/>
          <w:spacing w:val="-4"/>
          <w:sz w:val="22"/>
          <w:szCs w:val="22"/>
          <w:lang w:val="en-GB"/>
        </w:rPr>
        <w:t xml:space="preserve"> </w:t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__________</w:t>
      </w:r>
      <w:r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________________________</w:t>
      </w:r>
    </w:p>
    <w:p w14:paraId="477AE329" w14:textId="77777777" w:rsidR="00AC6098" w:rsidRPr="002948A5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Level of education: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  <w:t>primary school/high school/university</w:t>
      </w:r>
    </w:p>
    <w:p w14:paraId="506971D6" w14:textId="77777777" w:rsidR="00AC6098" w:rsidRPr="002948A5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2"/>
          <w:sz w:val="22"/>
          <w:szCs w:val="22"/>
          <w:lang w:val="en-GB"/>
        </w:rPr>
      </w:pPr>
      <w:r w:rsidRPr="002948A5">
        <w:rPr>
          <w:rFonts w:ascii="Calibri" w:hAnsi="Calibri" w:cs="Times New Roman"/>
          <w:spacing w:val="-2"/>
          <w:sz w:val="22"/>
          <w:szCs w:val="22"/>
          <w:lang w:val="en-GB"/>
        </w:rPr>
        <w:t>Social status:</w:t>
      </w:r>
      <w:r w:rsidRPr="002948A5">
        <w:rPr>
          <w:rFonts w:ascii="Calibri" w:hAnsi="Calibri" w:cs="Times New Roman"/>
          <w:spacing w:val="-2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2"/>
          <w:sz w:val="22"/>
          <w:szCs w:val="22"/>
          <w:lang w:val="en-GB"/>
        </w:rPr>
        <w:tab/>
      </w:r>
      <w:r>
        <w:rPr>
          <w:rFonts w:ascii="Calibri" w:hAnsi="Calibri" w:cs="Times New Roman"/>
          <w:spacing w:val="-2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2"/>
          <w:sz w:val="22"/>
          <w:szCs w:val="22"/>
          <w:lang w:val="en-GB"/>
        </w:rPr>
        <w:t>employed/unemployed/retiree/disabled retiree/parental leave</w:t>
      </w:r>
    </w:p>
    <w:p w14:paraId="784105B1" w14:textId="77777777" w:rsidR="00AC6098" w:rsidRPr="002948A5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lastRenderedPageBreak/>
        <w:t>Specify previous and actual employment: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ab/>
        <w:t xml:space="preserve"> </w:t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  <w:t>________________</w:t>
      </w:r>
      <w:r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_________</w:t>
      </w:r>
    </w:p>
    <w:p w14:paraId="7184472B" w14:textId="77777777" w:rsidR="00AC6098" w:rsidRPr="002948A5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2"/>
          <w:sz w:val="22"/>
          <w:szCs w:val="22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_____________________________________________________________________________________</w:t>
      </w:r>
      <w:r w:rsidRPr="002948A5">
        <w:rPr>
          <w:rFonts w:ascii="Calibri" w:hAnsi="Calibri" w:cs="Times New Roman"/>
          <w:spacing w:val="-2"/>
          <w:sz w:val="22"/>
          <w:szCs w:val="22"/>
          <w:lang w:val="en-GB"/>
        </w:rPr>
        <w:t>Are there any limitations resulting from the social sector or your profession which are related to your health condition?</w:t>
      </w:r>
    </w:p>
    <w:p w14:paraId="7AAB1DCD" w14:textId="77777777" w:rsidR="00AC6098" w:rsidRPr="002948A5" w:rsidRDefault="00AC6098" w:rsidP="00AC6098">
      <w:pPr>
        <w:pStyle w:val="Zkladnodstavec"/>
        <w:tabs>
          <w:tab w:val="left" w:pos="284"/>
        </w:tabs>
        <w:suppressAutoHyphens/>
        <w:spacing w:line="240" w:lineRule="auto"/>
        <w:jc w:val="both"/>
        <w:rPr>
          <w:rFonts w:ascii="Calibri" w:hAnsi="Calibri" w:cs="Times New Roman"/>
          <w:spacing w:val="-2"/>
          <w:sz w:val="22"/>
          <w:szCs w:val="22"/>
          <w:lang w:val="en-GB"/>
        </w:rPr>
      </w:pPr>
      <w:r w:rsidRPr="002948A5">
        <w:rPr>
          <w:rFonts w:ascii="Calibri" w:hAnsi="Calibri" w:cs="Times New Roman"/>
          <w:spacing w:val="-2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2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2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2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2"/>
          <w:sz w:val="22"/>
          <w:szCs w:val="22"/>
          <w:lang w:val="en-GB"/>
        </w:rPr>
        <w:tab/>
        <w:t>yes/no</w:t>
      </w:r>
      <w:r w:rsidRPr="002948A5">
        <w:rPr>
          <w:rFonts w:ascii="Calibri" w:hAnsi="Calibri" w:cs="Times New Roman"/>
          <w:spacing w:val="-2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2"/>
          <w:sz w:val="22"/>
          <w:szCs w:val="22"/>
          <w:lang w:val="en-GB"/>
        </w:rPr>
        <w:tab/>
        <w:t xml:space="preserve">if yes, specify them: </w:t>
      </w:r>
      <w:r w:rsidRPr="002948A5">
        <w:rPr>
          <w:rFonts w:ascii="Calibri" w:hAnsi="Calibri" w:cs="Times New Roman"/>
          <w:spacing w:val="-2"/>
          <w:sz w:val="22"/>
          <w:szCs w:val="22"/>
          <w:u w:val="thick"/>
          <w:lang w:val="en-GB"/>
        </w:rPr>
        <w:t>________________________</w:t>
      </w:r>
      <w:r>
        <w:rPr>
          <w:rFonts w:ascii="Calibri" w:hAnsi="Calibri" w:cs="Times New Roman"/>
          <w:spacing w:val="-2"/>
          <w:sz w:val="22"/>
          <w:szCs w:val="22"/>
          <w:u w:val="thick"/>
          <w:lang w:val="en-GB"/>
        </w:rPr>
        <w:t>____</w:t>
      </w:r>
    </w:p>
    <w:p w14:paraId="11A331F1" w14:textId="77777777" w:rsidR="00AC6098" w:rsidRPr="002948A5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2"/>
          <w:sz w:val="22"/>
          <w:szCs w:val="22"/>
          <w:u w:val="thick"/>
          <w:lang w:val="en-GB"/>
        </w:rPr>
      </w:pPr>
      <w:r w:rsidRPr="002948A5">
        <w:rPr>
          <w:rFonts w:ascii="Calibri" w:hAnsi="Calibri" w:cs="Times New Roman"/>
          <w:spacing w:val="-2"/>
          <w:sz w:val="22"/>
          <w:szCs w:val="22"/>
          <w:u w:val="thick"/>
          <w:lang w:val="en-GB"/>
        </w:rPr>
        <w:t>_____________________________________________________________________________</w:t>
      </w:r>
      <w:r>
        <w:rPr>
          <w:rFonts w:ascii="Calibri" w:hAnsi="Calibri" w:cs="Times New Roman"/>
          <w:spacing w:val="-2"/>
          <w:sz w:val="22"/>
          <w:szCs w:val="22"/>
          <w:u w:val="thick"/>
          <w:lang w:val="en-GB"/>
        </w:rPr>
        <w:t>________</w:t>
      </w:r>
      <w:r w:rsidRPr="002948A5">
        <w:rPr>
          <w:rFonts w:ascii="Calibri" w:hAnsi="Calibri" w:cs="Times New Roman"/>
          <w:spacing w:val="-2"/>
          <w:sz w:val="22"/>
          <w:szCs w:val="22"/>
          <w:u w:val="thick"/>
          <w:lang w:val="en-GB"/>
        </w:rPr>
        <w:t>_________________________________________________________________________________</w:t>
      </w:r>
      <w:r>
        <w:rPr>
          <w:rFonts w:ascii="Calibri" w:hAnsi="Calibri" w:cs="Times New Roman"/>
          <w:spacing w:val="-2"/>
          <w:sz w:val="22"/>
          <w:szCs w:val="22"/>
          <w:u w:val="thick"/>
          <w:lang w:val="en-GB"/>
        </w:rPr>
        <w:t>__</w:t>
      </w:r>
    </w:p>
    <w:p w14:paraId="3CBFB6C1" w14:textId="77777777" w:rsidR="00AC6098" w:rsidRPr="002948A5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b/>
          <w:spacing w:val="-2"/>
          <w:sz w:val="22"/>
          <w:szCs w:val="22"/>
          <w:lang w:val="en-GB"/>
        </w:rPr>
      </w:pPr>
    </w:p>
    <w:p w14:paraId="21D2D98A" w14:textId="77777777" w:rsidR="00AC6098" w:rsidRPr="002948A5" w:rsidRDefault="00AC6098" w:rsidP="00AC6098">
      <w:pPr>
        <w:pStyle w:val="Zkladnodstavec"/>
        <w:numPr>
          <w:ilvl w:val="0"/>
          <w:numId w:val="13"/>
        </w:numPr>
        <w:suppressAutoHyphens/>
        <w:spacing w:line="240" w:lineRule="auto"/>
        <w:ind w:left="284" w:hanging="284"/>
        <w:jc w:val="both"/>
        <w:rPr>
          <w:rFonts w:ascii="Calibri" w:hAnsi="Calibri" w:cs="Times New Roman"/>
          <w:b/>
          <w:spacing w:val="-2"/>
          <w:sz w:val="22"/>
          <w:szCs w:val="22"/>
          <w:lang w:val="en-GB"/>
        </w:rPr>
      </w:pPr>
      <w:r w:rsidRPr="002948A5">
        <w:rPr>
          <w:rFonts w:ascii="Calibri" w:hAnsi="Calibri" w:cs="Times New Roman"/>
          <w:b/>
          <w:spacing w:val="-2"/>
          <w:sz w:val="22"/>
          <w:szCs w:val="22"/>
          <w:lang w:val="en-GB"/>
        </w:rPr>
        <w:t>Spiritual history:</w:t>
      </w:r>
    </w:p>
    <w:p w14:paraId="30F04B4A" w14:textId="77777777" w:rsidR="00AC6098" w:rsidRPr="002948A5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2"/>
          <w:sz w:val="22"/>
          <w:szCs w:val="22"/>
          <w:lang w:val="en-GB"/>
        </w:rPr>
      </w:pPr>
      <w:r w:rsidRPr="002948A5">
        <w:rPr>
          <w:rFonts w:ascii="Calibri" w:hAnsi="Calibri" w:cs="Times New Roman"/>
          <w:spacing w:val="-2"/>
          <w:sz w:val="22"/>
          <w:szCs w:val="22"/>
          <w:lang w:val="en-GB"/>
        </w:rPr>
        <w:t>Are there any limitations resulting from your religion which are related to your health condition?</w:t>
      </w:r>
    </w:p>
    <w:p w14:paraId="0D852CA7" w14:textId="77777777" w:rsidR="00AC6098" w:rsidRPr="006C5DE9" w:rsidRDefault="00AC6098" w:rsidP="00AC6098">
      <w:pPr>
        <w:pStyle w:val="Zkladnodstavec"/>
        <w:tabs>
          <w:tab w:val="left" w:pos="284"/>
        </w:tabs>
        <w:suppressAutoHyphens/>
        <w:spacing w:line="240" w:lineRule="auto"/>
        <w:jc w:val="both"/>
        <w:rPr>
          <w:rFonts w:ascii="Calibri" w:hAnsi="Calibri" w:cs="Times New Roman"/>
          <w:spacing w:val="-2"/>
          <w:sz w:val="22"/>
          <w:szCs w:val="22"/>
          <w:lang w:val="en-GB"/>
        </w:rPr>
      </w:pPr>
      <w:r>
        <w:rPr>
          <w:rFonts w:ascii="Calibri" w:hAnsi="Calibri" w:cs="Times New Roman"/>
          <w:spacing w:val="-2"/>
          <w:sz w:val="22"/>
          <w:szCs w:val="22"/>
          <w:lang w:val="en-GB"/>
        </w:rPr>
        <w:tab/>
      </w:r>
      <w:r>
        <w:rPr>
          <w:rFonts w:ascii="Calibri" w:hAnsi="Calibri" w:cs="Times New Roman"/>
          <w:spacing w:val="-2"/>
          <w:sz w:val="22"/>
          <w:szCs w:val="22"/>
          <w:lang w:val="en-GB"/>
        </w:rPr>
        <w:tab/>
      </w:r>
      <w:r>
        <w:rPr>
          <w:rFonts w:ascii="Calibri" w:hAnsi="Calibri" w:cs="Times New Roman"/>
          <w:spacing w:val="-2"/>
          <w:sz w:val="22"/>
          <w:szCs w:val="22"/>
          <w:lang w:val="en-GB"/>
        </w:rPr>
        <w:tab/>
      </w:r>
      <w:r>
        <w:rPr>
          <w:rFonts w:ascii="Calibri" w:hAnsi="Calibri" w:cs="Times New Roman"/>
          <w:spacing w:val="-2"/>
          <w:sz w:val="22"/>
          <w:szCs w:val="22"/>
          <w:lang w:val="en-GB"/>
        </w:rPr>
        <w:tab/>
      </w:r>
      <w:r>
        <w:rPr>
          <w:rFonts w:ascii="Calibri" w:hAnsi="Calibri" w:cs="Times New Roman"/>
          <w:spacing w:val="-2"/>
          <w:sz w:val="22"/>
          <w:szCs w:val="22"/>
          <w:lang w:val="en-GB"/>
        </w:rPr>
        <w:tab/>
        <w:t>yes/no</w:t>
      </w:r>
      <w:r>
        <w:rPr>
          <w:rFonts w:ascii="Calibri" w:hAnsi="Calibri" w:cs="Times New Roman"/>
          <w:spacing w:val="-2"/>
          <w:sz w:val="22"/>
          <w:szCs w:val="22"/>
          <w:lang w:val="en-GB"/>
        </w:rPr>
        <w:tab/>
      </w:r>
      <w:r>
        <w:rPr>
          <w:rFonts w:ascii="Calibri" w:hAnsi="Calibri" w:cs="Times New Roman"/>
          <w:spacing w:val="-2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spacing w:val="-2"/>
          <w:sz w:val="22"/>
          <w:szCs w:val="22"/>
          <w:lang w:val="en-GB"/>
        </w:rPr>
        <w:t>if yes, specify them:</w:t>
      </w:r>
      <w:r>
        <w:rPr>
          <w:rFonts w:ascii="Calibri" w:hAnsi="Calibri" w:cs="Times New Roman"/>
          <w:spacing w:val="-2"/>
          <w:sz w:val="22"/>
          <w:szCs w:val="22"/>
          <w:lang w:val="en-GB"/>
        </w:rPr>
        <w:t xml:space="preserve"> </w:t>
      </w:r>
      <w:r w:rsidRPr="002948A5">
        <w:rPr>
          <w:rFonts w:ascii="Calibri" w:hAnsi="Calibri" w:cs="Times New Roman"/>
          <w:spacing w:val="-2"/>
          <w:sz w:val="22"/>
          <w:szCs w:val="22"/>
          <w:u w:val="thick"/>
          <w:lang w:val="en-GB"/>
        </w:rPr>
        <w:t>____________________</w:t>
      </w:r>
      <w:r>
        <w:rPr>
          <w:rFonts w:ascii="Calibri" w:hAnsi="Calibri" w:cs="Times New Roman"/>
          <w:spacing w:val="-2"/>
          <w:sz w:val="22"/>
          <w:szCs w:val="22"/>
          <w:u w:val="thick"/>
          <w:lang w:val="en-GB"/>
        </w:rPr>
        <w:t>________</w:t>
      </w:r>
    </w:p>
    <w:p w14:paraId="490EC32E" w14:textId="77777777" w:rsidR="00AC6098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  <w:t>____</w:t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  <w:t>_____</w:t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  <w:t>________________________________________</w:t>
      </w:r>
      <w:r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_____</w:t>
      </w:r>
    </w:p>
    <w:p w14:paraId="5662A49C" w14:textId="77777777" w:rsidR="00AC6098" w:rsidRPr="002948A5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2"/>
          <w:sz w:val="22"/>
          <w:szCs w:val="22"/>
          <w:lang w:val="en-GB"/>
        </w:rPr>
      </w:pPr>
    </w:p>
    <w:p w14:paraId="2151D9E7" w14:textId="77777777" w:rsidR="00AC6098" w:rsidRPr="002948A5" w:rsidRDefault="00AC6098" w:rsidP="00AC6098">
      <w:pPr>
        <w:pStyle w:val="Zkladnodstavec"/>
        <w:numPr>
          <w:ilvl w:val="0"/>
          <w:numId w:val="13"/>
        </w:numPr>
        <w:suppressAutoHyphens/>
        <w:spacing w:line="240" w:lineRule="auto"/>
        <w:ind w:left="284" w:hanging="284"/>
        <w:jc w:val="both"/>
        <w:rPr>
          <w:rFonts w:ascii="Calibri" w:hAnsi="Calibri" w:cs="Times New Roman"/>
          <w:b/>
          <w:bCs/>
          <w:spacing w:val="-4"/>
          <w:sz w:val="22"/>
          <w:szCs w:val="22"/>
          <w:lang w:val="en-GB"/>
        </w:rPr>
      </w:pPr>
      <w:r w:rsidRPr="002948A5">
        <w:rPr>
          <w:rFonts w:ascii="Calibri" w:hAnsi="Calibri" w:cs="Times New Roman"/>
          <w:b/>
          <w:bCs/>
          <w:spacing w:val="-4"/>
          <w:sz w:val="22"/>
          <w:szCs w:val="22"/>
          <w:lang w:val="en-GB"/>
        </w:rPr>
        <w:t>Presenting complaints:</w:t>
      </w:r>
    </w:p>
    <w:p w14:paraId="5C21359A" w14:textId="77777777" w:rsidR="00AC6098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bCs/>
          <w:spacing w:val="-4"/>
          <w:sz w:val="22"/>
          <w:szCs w:val="22"/>
          <w:lang w:val="en-GB"/>
        </w:rPr>
      </w:pPr>
      <w:r w:rsidRPr="002948A5">
        <w:rPr>
          <w:rFonts w:ascii="Calibri" w:hAnsi="Calibri" w:cs="Times New Roman"/>
          <w:bCs/>
          <w:spacing w:val="-4"/>
          <w:sz w:val="22"/>
          <w:szCs w:val="22"/>
          <w:lang w:val="en-GB"/>
        </w:rPr>
        <w:t>Do you feel fit and well?</w:t>
      </w:r>
      <w:r w:rsidRPr="002948A5">
        <w:rPr>
          <w:rFonts w:ascii="Calibri" w:hAnsi="Calibri" w:cs="Times New Roman"/>
          <w:bCs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bCs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bCs/>
          <w:spacing w:val="-4"/>
          <w:sz w:val="22"/>
          <w:szCs w:val="22"/>
          <w:lang w:val="en-GB"/>
        </w:rPr>
        <w:t>yes/no</w:t>
      </w:r>
      <w:r w:rsidRPr="002948A5">
        <w:rPr>
          <w:rFonts w:ascii="Calibri" w:hAnsi="Calibri" w:cs="Times New Roman"/>
          <w:bCs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bCs/>
          <w:spacing w:val="-4"/>
          <w:sz w:val="22"/>
          <w:szCs w:val="22"/>
          <w:lang w:val="en-GB"/>
        </w:rPr>
        <w:tab/>
        <w:t>if not, specify your actu</w:t>
      </w:r>
      <w:r>
        <w:rPr>
          <w:rFonts w:ascii="Calibri" w:hAnsi="Calibri" w:cs="Times New Roman"/>
          <w:bCs/>
          <w:spacing w:val="-4"/>
          <w:sz w:val="22"/>
          <w:szCs w:val="22"/>
          <w:lang w:val="en-GB"/>
        </w:rPr>
        <w:t>al health problems (e.g.: pain,</w:t>
      </w:r>
    </w:p>
    <w:p w14:paraId="0112481D" w14:textId="77777777" w:rsidR="00AC6098" w:rsidRPr="002948A5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bCs/>
          <w:spacing w:val="-4"/>
          <w:sz w:val="22"/>
          <w:szCs w:val="22"/>
          <w:lang w:val="en-GB"/>
        </w:rPr>
      </w:pPr>
      <w:r>
        <w:rPr>
          <w:rFonts w:ascii="Calibri" w:hAnsi="Calibri" w:cs="Times New Roman"/>
          <w:bCs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bCs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bCs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bCs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bCs/>
          <w:spacing w:val="-4"/>
          <w:sz w:val="22"/>
          <w:szCs w:val="22"/>
          <w:lang w:val="en-GB"/>
        </w:rPr>
        <w:tab/>
      </w:r>
      <w:r>
        <w:rPr>
          <w:rFonts w:ascii="Calibri" w:hAnsi="Calibri" w:cs="Times New Roman"/>
          <w:bCs/>
          <w:spacing w:val="-4"/>
          <w:sz w:val="22"/>
          <w:szCs w:val="22"/>
          <w:lang w:val="en-GB"/>
        </w:rPr>
        <w:tab/>
      </w:r>
      <w:r w:rsidRPr="002948A5">
        <w:rPr>
          <w:rFonts w:ascii="Calibri" w:hAnsi="Calibri" w:cs="Times New Roman"/>
          <w:bCs/>
          <w:spacing w:val="-4"/>
          <w:sz w:val="22"/>
          <w:szCs w:val="22"/>
          <w:lang w:val="en-GB"/>
        </w:rPr>
        <w:t>loss of appetite, higher temperature, diarrhoeas, etc.):</w:t>
      </w:r>
    </w:p>
    <w:p w14:paraId="35653AFB" w14:textId="77777777" w:rsidR="00AC6098" w:rsidRPr="002948A5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  <w:t>____</w:t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  <w:t>_____</w:t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  <w:t>________________________________________</w:t>
      </w:r>
      <w:r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_____</w:t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  <w:t>______________________________________________________________________</w:t>
      </w:r>
      <w:r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___________</w:t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  <w:t>______________________________________________________________________</w:t>
      </w:r>
      <w:r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_________</w:t>
      </w:r>
    </w:p>
    <w:p w14:paraId="07947CBD" w14:textId="77777777" w:rsidR="00AC6098" w:rsidRPr="00D67F56" w:rsidRDefault="00AC6098" w:rsidP="00AC6098">
      <w:pPr>
        <w:pStyle w:val="Zkladnodstavec"/>
        <w:suppressAutoHyphens/>
        <w:spacing w:line="240" w:lineRule="auto"/>
        <w:jc w:val="both"/>
        <w:rPr>
          <w:rFonts w:asciiTheme="minorHAnsi" w:hAnsiTheme="minorHAnsi" w:cs="Times New Roman"/>
          <w:b/>
          <w:spacing w:val="-4"/>
          <w:sz w:val="22"/>
          <w:szCs w:val="22"/>
          <w:lang w:val="en-GB"/>
        </w:rPr>
      </w:pPr>
    </w:p>
    <w:p w14:paraId="66821D86" w14:textId="77777777" w:rsidR="00AC6098" w:rsidRPr="00D67F56" w:rsidRDefault="00AC6098" w:rsidP="00AC6098">
      <w:pPr>
        <w:pStyle w:val="Zkladnodstavec"/>
        <w:suppressAutoHyphens/>
        <w:spacing w:line="240" w:lineRule="auto"/>
        <w:jc w:val="both"/>
        <w:rPr>
          <w:rFonts w:asciiTheme="minorHAnsi" w:hAnsiTheme="minorHAnsi" w:cs="Times New Roman"/>
          <w:b/>
          <w:spacing w:val="-4"/>
          <w:sz w:val="22"/>
          <w:szCs w:val="22"/>
          <w:lang w:val="en-GB"/>
        </w:rPr>
      </w:pPr>
    </w:p>
    <w:p w14:paraId="28B386BB" w14:textId="77777777" w:rsidR="00AC6098" w:rsidRPr="002948A5" w:rsidRDefault="00AC6098" w:rsidP="00AC6098">
      <w:pPr>
        <w:pStyle w:val="Zkladnodstavec"/>
        <w:shd w:val="clear" w:color="auto" w:fill="FFFFFF"/>
        <w:suppressAutoHyphens/>
        <w:spacing w:line="240" w:lineRule="auto"/>
        <w:jc w:val="both"/>
        <w:rPr>
          <w:rFonts w:ascii="Calibri" w:hAnsi="Calibri" w:cs="Times New Roman"/>
          <w:b/>
          <w:spacing w:val="-4"/>
          <w:sz w:val="22"/>
          <w:szCs w:val="22"/>
          <w:lang w:val="en-GB"/>
        </w:rPr>
      </w:pPr>
      <w:r w:rsidRPr="002948A5">
        <w:rPr>
          <w:rFonts w:ascii="Calibri" w:hAnsi="Calibri" w:cs="Times New Roman"/>
          <w:b/>
          <w:spacing w:val="-4"/>
          <w:sz w:val="22"/>
          <w:szCs w:val="22"/>
          <w:lang w:val="en-GB"/>
        </w:rPr>
        <w:t>Self-declaration</w:t>
      </w:r>
      <w:r>
        <w:rPr>
          <w:rFonts w:ascii="Calibri" w:hAnsi="Calibri" w:cs="Times New Roman"/>
          <w:b/>
          <w:spacing w:val="-4"/>
          <w:sz w:val="22"/>
          <w:szCs w:val="22"/>
          <w:lang w:val="en-GB"/>
        </w:rPr>
        <w:t>:</w:t>
      </w:r>
    </w:p>
    <w:p w14:paraId="0A4480BD" w14:textId="701361C7" w:rsidR="00AC6098" w:rsidRDefault="00AC6098" w:rsidP="00AC6098">
      <w:pPr>
        <w:pStyle w:val="Zkladnodstavec"/>
        <w:shd w:val="clear" w:color="auto" w:fill="FFFFFF"/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 xml:space="preserve">This being my free act and deed, I hereby consent to the processing of my personal data pursuant to Act No. </w:t>
      </w:r>
      <w:r w:rsidR="00074AB7">
        <w:rPr>
          <w:rFonts w:ascii="Calibri" w:hAnsi="Calibri" w:cs="Times New Roman"/>
          <w:spacing w:val="-4"/>
          <w:sz w:val="22"/>
          <w:szCs w:val="22"/>
          <w:lang w:val="en-GB"/>
        </w:rPr>
        <w:t>18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>/20</w:t>
      </w:r>
      <w:r w:rsidR="00074AB7">
        <w:rPr>
          <w:rFonts w:ascii="Calibri" w:hAnsi="Calibri" w:cs="Times New Roman"/>
          <w:spacing w:val="-4"/>
          <w:sz w:val="22"/>
          <w:szCs w:val="22"/>
          <w:lang w:val="en-GB"/>
        </w:rPr>
        <w:t>18</w:t>
      </w: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 xml:space="preserve"> concerning the protection of personal data, as amended.</w:t>
      </w:r>
    </w:p>
    <w:p w14:paraId="329B1078" w14:textId="77777777" w:rsidR="00544F9C" w:rsidRPr="002948A5" w:rsidRDefault="00544F9C" w:rsidP="00AC6098">
      <w:pPr>
        <w:pStyle w:val="Zkladnodstavec"/>
        <w:shd w:val="clear" w:color="auto" w:fill="FFFFFF"/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lang w:val="en-GB"/>
        </w:rPr>
      </w:pPr>
    </w:p>
    <w:p w14:paraId="010B8D1C" w14:textId="42DBFF37" w:rsidR="00AC6098" w:rsidRPr="00074AB7" w:rsidRDefault="00074AB7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color w:val="auto"/>
          <w:sz w:val="22"/>
          <w:szCs w:val="22"/>
          <w:shd w:val="clear" w:color="auto" w:fill="FFFFFF"/>
          <w:lang w:val="en-GB"/>
        </w:rPr>
      </w:pPr>
      <w:r>
        <w:rPr>
          <w:rFonts w:ascii="Calibri" w:hAnsi="Calibri" w:cs="Times New Roman"/>
          <w:color w:val="auto"/>
          <w:sz w:val="22"/>
          <w:szCs w:val="22"/>
          <w:shd w:val="clear" w:color="auto" w:fill="FFFFFF"/>
          <w:lang w:val="en-GB"/>
        </w:rPr>
        <w:t>I confirm with my signature, that I have not concealed anything about my health and that all of these data agree with reality</w:t>
      </w:r>
      <w:r w:rsidR="00A549AD">
        <w:rPr>
          <w:rFonts w:ascii="Calibri" w:hAnsi="Calibri" w:cs="Times New Roman"/>
          <w:color w:val="auto"/>
          <w:sz w:val="22"/>
          <w:szCs w:val="22"/>
          <w:shd w:val="clear" w:color="auto" w:fill="FFFFFF"/>
          <w:lang w:val="en-GB"/>
        </w:rPr>
        <w:t>.</w:t>
      </w:r>
    </w:p>
    <w:p w14:paraId="3331125C" w14:textId="4CDD573F" w:rsidR="00AC6098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b/>
          <w:color w:val="auto"/>
          <w:sz w:val="22"/>
          <w:szCs w:val="22"/>
          <w:shd w:val="clear" w:color="auto" w:fill="FFFFFF"/>
          <w:lang w:val="en-GB"/>
        </w:rPr>
      </w:pPr>
    </w:p>
    <w:p w14:paraId="6268F888" w14:textId="77777777" w:rsidR="00544F9C" w:rsidRPr="00D67F56" w:rsidRDefault="00544F9C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b/>
          <w:color w:val="auto"/>
          <w:sz w:val="22"/>
          <w:szCs w:val="22"/>
          <w:shd w:val="clear" w:color="auto" w:fill="FFFFFF"/>
          <w:lang w:val="en-GB"/>
        </w:rPr>
      </w:pPr>
    </w:p>
    <w:p w14:paraId="7C9A2D2F" w14:textId="77777777" w:rsidR="00AC6098" w:rsidRPr="002948A5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</w:pPr>
      <w:r w:rsidRPr="002948A5">
        <w:rPr>
          <w:rFonts w:ascii="Calibri" w:hAnsi="Calibri" w:cs="Times New Roman"/>
          <w:sz w:val="22"/>
          <w:szCs w:val="22"/>
          <w:shd w:val="clear" w:color="auto" w:fill="FFFFFF"/>
          <w:lang w:val="en-GB"/>
        </w:rPr>
        <w:t>Date of completion:</w:t>
      </w:r>
      <w:r>
        <w:rPr>
          <w:rFonts w:ascii="Calibri" w:hAnsi="Calibri" w:cs="Times New Roman"/>
          <w:sz w:val="22"/>
          <w:szCs w:val="22"/>
          <w:shd w:val="clear" w:color="auto" w:fill="FFFFFF"/>
          <w:lang w:val="en-GB"/>
        </w:rPr>
        <w:t xml:space="preserve"> </w:t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ab/>
      </w:r>
      <w:r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</w:t>
      </w:r>
    </w:p>
    <w:p w14:paraId="41C460A5" w14:textId="77777777" w:rsidR="00AC6098" w:rsidRPr="00D67F56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b/>
          <w:spacing w:val="-4"/>
          <w:sz w:val="22"/>
          <w:szCs w:val="22"/>
          <w:u w:val="thick"/>
          <w:lang w:val="en-GB"/>
        </w:rPr>
      </w:pPr>
    </w:p>
    <w:p w14:paraId="25BC5FDA" w14:textId="77777777" w:rsidR="00AC6098" w:rsidRPr="00D67F56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b/>
          <w:spacing w:val="-4"/>
          <w:sz w:val="22"/>
          <w:szCs w:val="22"/>
          <w:u w:val="thick"/>
          <w:lang w:val="en-GB"/>
        </w:rPr>
      </w:pPr>
    </w:p>
    <w:p w14:paraId="46B5F3BB" w14:textId="77777777" w:rsidR="00AC6098" w:rsidRPr="006B2B9A" w:rsidRDefault="00AC6098" w:rsidP="00AC6098">
      <w:pPr>
        <w:pStyle w:val="Zkladnodstavec"/>
        <w:suppressAutoHyphens/>
        <w:spacing w:line="240" w:lineRule="auto"/>
        <w:jc w:val="both"/>
        <w:rPr>
          <w:rFonts w:ascii="Calibri" w:hAnsi="Calibri" w:cs="Times New Roman"/>
          <w:color w:val="444444"/>
          <w:sz w:val="22"/>
          <w:szCs w:val="22"/>
          <w:shd w:val="clear" w:color="auto" w:fill="FFFFFF"/>
          <w:lang w:val="en-GB"/>
        </w:rPr>
      </w:pPr>
      <w:r w:rsidRPr="002948A5">
        <w:rPr>
          <w:rFonts w:ascii="Calibri" w:hAnsi="Calibri" w:cs="Times New Roman"/>
          <w:spacing w:val="-4"/>
          <w:sz w:val="22"/>
          <w:szCs w:val="22"/>
          <w:lang w:val="en-GB"/>
        </w:rPr>
        <w:t xml:space="preserve">Client's name, surname, titles and signature: </w:t>
      </w:r>
      <w:r w:rsidRPr="002948A5">
        <w:rPr>
          <w:rFonts w:ascii="Calibri" w:hAnsi="Calibri" w:cs="Times New Roman"/>
          <w:spacing w:val="-4"/>
          <w:sz w:val="22"/>
          <w:szCs w:val="22"/>
          <w:u w:val="thick"/>
          <w:lang w:val="en-GB"/>
        </w:rPr>
        <w:t>_______________________</w:t>
      </w:r>
    </w:p>
    <w:p w14:paraId="60E16556" w14:textId="77777777" w:rsidR="007A694C" w:rsidRPr="00AC6098" w:rsidRDefault="007A694C" w:rsidP="00AC6098"/>
    <w:sectPr w:rsidR="007A694C" w:rsidRPr="00AC6098" w:rsidSect="005A29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2381" w:left="1418" w:header="51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A1C37" w14:textId="77777777" w:rsidR="003E1C6A" w:rsidRPr="00B018C7" w:rsidRDefault="003E1C6A" w:rsidP="00B018C7">
      <w:r>
        <w:separator/>
      </w:r>
    </w:p>
  </w:endnote>
  <w:endnote w:type="continuationSeparator" w:id="0">
    <w:p w14:paraId="1D1E10C2" w14:textId="77777777" w:rsidR="003E1C6A" w:rsidRPr="00B018C7" w:rsidRDefault="003E1C6A" w:rsidP="00B0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6AAF2" w14:textId="77777777" w:rsidR="00E164DE" w:rsidRDefault="00E164D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F0574" w14:textId="53E56733" w:rsidR="007A694C" w:rsidRPr="003B02FC" w:rsidRDefault="00892CF3" w:rsidP="00064663">
    <w:pPr>
      <w:pStyle w:val="AGELzpat"/>
      <w:rPr>
        <w:b/>
      </w:rPr>
    </w:pPr>
    <w:bookmarkStart w:id="0" w:name="_GoBack"/>
    <w:bookmarkEnd w:id="0"/>
    <w:r>
      <w:tab/>
    </w:r>
  </w:p>
  <w:p w14:paraId="7FF10D47" w14:textId="77777777" w:rsidR="00B5674D" w:rsidRPr="00443BB1" w:rsidRDefault="00892CF3" w:rsidP="008B4DF3">
    <w:pPr>
      <w:pStyle w:val="AGELzpat"/>
    </w:pPr>
    <w:r w:rsidRPr="00443BB1">
      <w:tab/>
    </w:r>
  </w:p>
  <w:p w14:paraId="5D974A56" w14:textId="77777777" w:rsidR="007A694C" w:rsidRPr="004E44B7" w:rsidRDefault="00B5674D" w:rsidP="00D22FDD">
    <w:pPr>
      <w:pStyle w:val="AGELzpat"/>
      <w:rPr>
        <w:spacing w:val="-3"/>
      </w:rPr>
    </w:pPr>
    <w:r w:rsidRPr="00443BB1">
      <w:tab/>
    </w:r>
  </w:p>
  <w:p w14:paraId="100BB4AA" w14:textId="77777777" w:rsidR="00BF6BB6" w:rsidRPr="00443BB1" w:rsidRDefault="00E0351C" w:rsidP="00BF6BB6">
    <w:pPr>
      <w:pStyle w:val="AGELzpat"/>
    </w:pPr>
    <w:r w:rsidRPr="00443BB1">
      <w:rPr>
        <w:color w:val="auto"/>
      </w:rPr>
      <w:fldChar w:fldCharType="begin"/>
    </w:r>
    <w:r w:rsidRPr="00443BB1">
      <w:rPr>
        <w:color w:val="auto"/>
      </w:rPr>
      <w:instrText xml:space="preserve"> PAGE   \* MERGEFORMAT </w:instrText>
    </w:r>
    <w:r w:rsidRPr="00443BB1">
      <w:rPr>
        <w:color w:val="auto"/>
      </w:rPr>
      <w:fldChar w:fldCharType="separate"/>
    </w:r>
    <w:r w:rsidR="004E0297">
      <w:rPr>
        <w:noProof/>
        <w:color w:val="auto"/>
      </w:rPr>
      <w:t>1</w:t>
    </w:r>
    <w:r w:rsidRPr="00443BB1">
      <w:rPr>
        <w:color w:val="auto"/>
      </w:rPr>
      <w:fldChar w:fldCharType="end"/>
    </w:r>
    <w:r w:rsidR="007A694C" w:rsidRPr="00443BB1">
      <w:rPr>
        <w:color w:val="auto"/>
      </w:rPr>
      <w:t>/</w:t>
    </w:r>
    <w:r w:rsidRPr="00443BB1">
      <w:rPr>
        <w:rStyle w:val="slostrany"/>
        <w:color w:val="auto"/>
      </w:rPr>
      <w:fldChar w:fldCharType="begin"/>
    </w:r>
    <w:r w:rsidR="007A694C" w:rsidRPr="00443BB1">
      <w:rPr>
        <w:rStyle w:val="slostrany"/>
        <w:color w:val="auto"/>
      </w:rPr>
      <w:instrText xml:space="preserve"> NUMPAGES </w:instrText>
    </w:r>
    <w:r w:rsidRPr="00443BB1">
      <w:rPr>
        <w:rStyle w:val="slostrany"/>
        <w:color w:val="auto"/>
      </w:rPr>
      <w:fldChar w:fldCharType="separate"/>
    </w:r>
    <w:r w:rsidR="004E0297">
      <w:rPr>
        <w:rStyle w:val="slostrany"/>
        <w:noProof/>
        <w:color w:val="auto"/>
      </w:rPr>
      <w:t>3</w:t>
    </w:r>
    <w:r w:rsidRPr="00443BB1">
      <w:rPr>
        <w:rStyle w:val="slostrany"/>
        <w:color w:val="auto"/>
      </w:rPr>
      <w:fldChar w:fldCharType="end"/>
    </w:r>
    <w:r w:rsidR="007A694C" w:rsidRPr="00443BB1">
      <w:tab/>
    </w:r>
    <w:r w:rsidR="00765EDC">
      <w:t xml:space="preserve">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F25DF" w14:textId="77777777" w:rsidR="00E164DE" w:rsidRDefault="00E164D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44DC2" w14:textId="77777777" w:rsidR="003E1C6A" w:rsidRPr="00B018C7" w:rsidRDefault="003E1C6A" w:rsidP="00B018C7">
      <w:r>
        <w:separator/>
      </w:r>
    </w:p>
  </w:footnote>
  <w:footnote w:type="continuationSeparator" w:id="0">
    <w:p w14:paraId="06D1A8BF" w14:textId="77777777" w:rsidR="003E1C6A" w:rsidRPr="00B018C7" w:rsidRDefault="003E1C6A" w:rsidP="00B01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ABFEC" w14:textId="77777777" w:rsidR="00E164DE" w:rsidRDefault="00E164D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84A64" w14:textId="0D91C00B" w:rsidR="007A694C" w:rsidRPr="00B018C7" w:rsidRDefault="007A694C" w:rsidP="00B018C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D68AD" w14:textId="77777777" w:rsidR="00E164DE" w:rsidRDefault="00E164D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3A6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D21D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EC37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4E35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2061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36EF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F43C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908A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6A8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B4A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227956"/>
    <w:multiLevelType w:val="hybridMultilevel"/>
    <w:tmpl w:val="62F83FA4"/>
    <w:lvl w:ilvl="0" w:tplc="91109CEE">
      <w:start w:val="1"/>
      <w:numFmt w:val="bullet"/>
      <w:pStyle w:val="AGELodrky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D3C29"/>
    <w:multiLevelType w:val="hybridMultilevel"/>
    <w:tmpl w:val="EC3A02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7743E"/>
    <w:multiLevelType w:val="hybridMultilevel"/>
    <w:tmpl w:val="7F1252A2"/>
    <w:lvl w:ilvl="0" w:tplc="9EAA602C">
      <w:start w:val="1"/>
      <w:numFmt w:val="decimal"/>
      <w:pStyle w:val="AGELslovn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CD"/>
    <w:rsid w:val="000061DC"/>
    <w:rsid w:val="00016CAF"/>
    <w:rsid w:val="0005280B"/>
    <w:rsid w:val="00064663"/>
    <w:rsid w:val="00074AB7"/>
    <w:rsid w:val="00085856"/>
    <w:rsid w:val="000B2E93"/>
    <w:rsid w:val="000E5F2D"/>
    <w:rsid w:val="00103317"/>
    <w:rsid w:val="00111EDC"/>
    <w:rsid w:val="001139F8"/>
    <w:rsid w:val="00121C3C"/>
    <w:rsid w:val="00132B2E"/>
    <w:rsid w:val="0014145F"/>
    <w:rsid w:val="00176FA3"/>
    <w:rsid w:val="001935C5"/>
    <w:rsid w:val="001956B1"/>
    <w:rsid w:val="001A2850"/>
    <w:rsid w:val="001B4717"/>
    <w:rsid w:val="001D229E"/>
    <w:rsid w:val="00216F0B"/>
    <w:rsid w:val="002503C8"/>
    <w:rsid w:val="002619B9"/>
    <w:rsid w:val="00266513"/>
    <w:rsid w:val="002819C1"/>
    <w:rsid w:val="00281F5A"/>
    <w:rsid w:val="00283A0C"/>
    <w:rsid w:val="002873C4"/>
    <w:rsid w:val="002A4154"/>
    <w:rsid w:val="002B3A1E"/>
    <w:rsid w:val="002D368C"/>
    <w:rsid w:val="002D6FF8"/>
    <w:rsid w:val="002E4AF2"/>
    <w:rsid w:val="002F0BC2"/>
    <w:rsid w:val="002F4A85"/>
    <w:rsid w:val="00306D16"/>
    <w:rsid w:val="003319FC"/>
    <w:rsid w:val="00352FEF"/>
    <w:rsid w:val="00353A90"/>
    <w:rsid w:val="00354488"/>
    <w:rsid w:val="00391A93"/>
    <w:rsid w:val="0039489D"/>
    <w:rsid w:val="003B02FC"/>
    <w:rsid w:val="003B21E8"/>
    <w:rsid w:val="003B6E98"/>
    <w:rsid w:val="003C77ED"/>
    <w:rsid w:val="003E1C6A"/>
    <w:rsid w:val="003E53FD"/>
    <w:rsid w:val="003F1152"/>
    <w:rsid w:val="003F351A"/>
    <w:rsid w:val="003F7732"/>
    <w:rsid w:val="00405907"/>
    <w:rsid w:val="004101E6"/>
    <w:rsid w:val="00431623"/>
    <w:rsid w:val="00435F12"/>
    <w:rsid w:val="00443BB1"/>
    <w:rsid w:val="00472E0D"/>
    <w:rsid w:val="004823D7"/>
    <w:rsid w:val="00491E34"/>
    <w:rsid w:val="004E0297"/>
    <w:rsid w:val="004E44B7"/>
    <w:rsid w:val="00527001"/>
    <w:rsid w:val="005426E3"/>
    <w:rsid w:val="00544F9C"/>
    <w:rsid w:val="00555188"/>
    <w:rsid w:val="00590A21"/>
    <w:rsid w:val="005A2950"/>
    <w:rsid w:val="005B3184"/>
    <w:rsid w:val="005C4819"/>
    <w:rsid w:val="005E349E"/>
    <w:rsid w:val="006119FD"/>
    <w:rsid w:val="0061575C"/>
    <w:rsid w:val="00621C9B"/>
    <w:rsid w:val="00654CAC"/>
    <w:rsid w:val="00661685"/>
    <w:rsid w:val="00673FCE"/>
    <w:rsid w:val="00693688"/>
    <w:rsid w:val="00694AD4"/>
    <w:rsid w:val="006B2B21"/>
    <w:rsid w:val="006C716D"/>
    <w:rsid w:val="006D5C11"/>
    <w:rsid w:val="007053E4"/>
    <w:rsid w:val="00723019"/>
    <w:rsid w:val="007242E0"/>
    <w:rsid w:val="0073447C"/>
    <w:rsid w:val="0076223A"/>
    <w:rsid w:val="00765EDC"/>
    <w:rsid w:val="0077245B"/>
    <w:rsid w:val="007858C9"/>
    <w:rsid w:val="007A694C"/>
    <w:rsid w:val="007B519E"/>
    <w:rsid w:val="007C0462"/>
    <w:rsid w:val="00800DD8"/>
    <w:rsid w:val="008010AF"/>
    <w:rsid w:val="0080671A"/>
    <w:rsid w:val="00811C31"/>
    <w:rsid w:val="0082192B"/>
    <w:rsid w:val="00823D16"/>
    <w:rsid w:val="008577DB"/>
    <w:rsid w:val="00877959"/>
    <w:rsid w:val="00882777"/>
    <w:rsid w:val="00883F6F"/>
    <w:rsid w:val="00884DF7"/>
    <w:rsid w:val="00892CF3"/>
    <w:rsid w:val="008B4309"/>
    <w:rsid w:val="008B4DF3"/>
    <w:rsid w:val="008C6843"/>
    <w:rsid w:val="008E446E"/>
    <w:rsid w:val="008E4C63"/>
    <w:rsid w:val="009001FB"/>
    <w:rsid w:val="00914CCA"/>
    <w:rsid w:val="00915A42"/>
    <w:rsid w:val="0091630A"/>
    <w:rsid w:val="00920FE7"/>
    <w:rsid w:val="0092102C"/>
    <w:rsid w:val="00924601"/>
    <w:rsid w:val="00934DA8"/>
    <w:rsid w:val="00937008"/>
    <w:rsid w:val="009623CA"/>
    <w:rsid w:val="00983485"/>
    <w:rsid w:val="00985461"/>
    <w:rsid w:val="00992526"/>
    <w:rsid w:val="00995C45"/>
    <w:rsid w:val="009A6B0C"/>
    <w:rsid w:val="009B0E92"/>
    <w:rsid w:val="009C5985"/>
    <w:rsid w:val="009C5EEE"/>
    <w:rsid w:val="009E1DAF"/>
    <w:rsid w:val="009E7EF4"/>
    <w:rsid w:val="00A03313"/>
    <w:rsid w:val="00A23370"/>
    <w:rsid w:val="00A317E9"/>
    <w:rsid w:val="00A32B70"/>
    <w:rsid w:val="00A34383"/>
    <w:rsid w:val="00A526DF"/>
    <w:rsid w:val="00A530B8"/>
    <w:rsid w:val="00A53170"/>
    <w:rsid w:val="00A549AD"/>
    <w:rsid w:val="00A9193D"/>
    <w:rsid w:val="00A972FB"/>
    <w:rsid w:val="00AB61C8"/>
    <w:rsid w:val="00AC6098"/>
    <w:rsid w:val="00AE5522"/>
    <w:rsid w:val="00B018C7"/>
    <w:rsid w:val="00B0659A"/>
    <w:rsid w:val="00B33918"/>
    <w:rsid w:val="00B5674D"/>
    <w:rsid w:val="00B64E83"/>
    <w:rsid w:val="00B67B05"/>
    <w:rsid w:val="00B761A9"/>
    <w:rsid w:val="00B8623B"/>
    <w:rsid w:val="00BB24DE"/>
    <w:rsid w:val="00BE5074"/>
    <w:rsid w:val="00BF6BB6"/>
    <w:rsid w:val="00C000B4"/>
    <w:rsid w:val="00C07D75"/>
    <w:rsid w:val="00C30587"/>
    <w:rsid w:val="00C71D9F"/>
    <w:rsid w:val="00C81365"/>
    <w:rsid w:val="00CA2212"/>
    <w:rsid w:val="00CA5F59"/>
    <w:rsid w:val="00CD4853"/>
    <w:rsid w:val="00CE3473"/>
    <w:rsid w:val="00CF64A1"/>
    <w:rsid w:val="00D22FDD"/>
    <w:rsid w:val="00D35D5A"/>
    <w:rsid w:val="00D638D5"/>
    <w:rsid w:val="00DB17BA"/>
    <w:rsid w:val="00DC702B"/>
    <w:rsid w:val="00DE2D32"/>
    <w:rsid w:val="00DF46C1"/>
    <w:rsid w:val="00DF6780"/>
    <w:rsid w:val="00E0351C"/>
    <w:rsid w:val="00E051F8"/>
    <w:rsid w:val="00E144A5"/>
    <w:rsid w:val="00E164DE"/>
    <w:rsid w:val="00E16B39"/>
    <w:rsid w:val="00E22376"/>
    <w:rsid w:val="00E23415"/>
    <w:rsid w:val="00E31498"/>
    <w:rsid w:val="00E57446"/>
    <w:rsid w:val="00E92253"/>
    <w:rsid w:val="00EB6448"/>
    <w:rsid w:val="00ED4BBC"/>
    <w:rsid w:val="00EF6DCE"/>
    <w:rsid w:val="00F14E9E"/>
    <w:rsid w:val="00F33AC8"/>
    <w:rsid w:val="00F532C0"/>
    <w:rsid w:val="00F543CD"/>
    <w:rsid w:val="00F56DB1"/>
    <w:rsid w:val="00F94BD1"/>
    <w:rsid w:val="00FA34BB"/>
    <w:rsid w:val="00FA57E4"/>
    <w:rsid w:val="00FB2D8E"/>
    <w:rsid w:val="00FB4BC4"/>
    <w:rsid w:val="00FC5790"/>
    <w:rsid w:val="00FC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0A19DF"/>
  <w15:chartTrackingRefBased/>
  <w15:docId w15:val="{1B8DEEF5-96FC-4590-8D39-F5979297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/>
    <w:lsdException w:name="heading 1" w:uiPriority="0"/>
    <w:lsdException w:name="heading 2" w:uiPriority="0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y">
    <w:name w:val="Normal"/>
    <w:rsid w:val="00992526"/>
    <w:pPr>
      <w:spacing w:after="200" w:line="276" w:lineRule="auto"/>
    </w:pPr>
    <w:rPr>
      <w:rFonts w:cs="Calibri"/>
      <w:sz w:val="22"/>
      <w:szCs w:val="22"/>
      <w:lang w:val="sk-SK" w:eastAsia="en-US"/>
    </w:rPr>
  </w:style>
  <w:style w:type="paragraph" w:styleId="Nadpis1">
    <w:name w:val="heading 1"/>
    <w:basedOn w:val="Normlny"/>
    <w:next w:val="Normlny"/>
    <w:link w:val="Nadpis1Char"/>
    <w:uiPriority w:val="99"/>
    <w:locked/>
    <w:rsid w:val="009C5985"/>
    <w:pPr>
      <w:keepNext/>
      <w:keepLines/>
      <w:spacing w:before="480" w:after="0" w:line="240" w:lineRule="auto"/>
      <w:outlineLvl w:val="0"/>
    </w:pPr>
    <w:rPr>
      <w:rFonts w:eastAsia="Times New Roman"/>
      <w:b/>
      <w:bCs/>
      <w:sz w:val="40"/>
      <w:szCs w:val="40"/>
    </w:rPr>
  </w:style>
  <w:style w:type="paragraph" w:styleId="Nadpis2">
    <w:name w:val="heading 2"/>
    <w:basedOn w:val="Normlny"/>
    <w:next w:val="Normlny"/>
    <w:link w:val="Nadpis2Char"/>
    <w:autoRedefine/>
    <w:uiPriority w:val="99"/>
    <w:locked/>
    <w:rsid w:val="009C5985"/>
    <w:pPr>
      <w:keepNext/>
      <w:keepLines/>
      <w:spacing w:before="200" w:after="0" w:line="240" w:lineRule="auto"/>
      <w:outlineLvl w:val="1"/>
    </w:pPr>
    <w:rPr>
      <w:rFonts w:eastAsia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C5985"/>
    <w:rPr>
      <w:rFonts w:ascii="Calibri" w:hAnsi="Calibri" w:cs="Calibri"/>
      <w:b/>
      <w:bCs/>
      <w:sz w:val="28"/>
      <w:szCs w:val="28"/>
    </w:rPr>
  </w:style>
  <w:style w:type="character" w:customStyle="1" w:styleId="Nadpis2Char">
    <w:name w:val="Nadpis 2 Char"/>
    <w:link w:val="Nadpis2"/>
    <w:uiPriority w:val="99"/>
    <w:semiHidden/>
    <w:locked/>
    <w:rsid w:val="009C5985"/>
    <w:rPr>
      <w:rFonts w:ascii="Calibri" w:hAnsi="Calibri" w:cs="Calibri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locked/>
    <w:rsid w:val="00FA3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A34BB"/>
  </w:style>
  <w:style w:type="paragraph" w:styleId="Adresanaoblke">
    <w:name w:val="envelope address"/>
    <w:basedOn w:val="Normlny"/>
    <w:uiPriority w:val="99"/>
    <w:semiHidden/>
    <w:unhideWhenUsed/>
    <w:locked/>
    <w:rsid w:val="006B2B2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</w:rPr>
  </w:style>
  <w:style w:type="character" w:styleId="SkratkaHTML">
    <w:name w:val="HTML Acronym"/>
    <w:basedOn w:val="Predvolenpsmoodseku"/>
    <w:uiPriority w:val="99"/>
    <w:unhideWhenUsed/>
    <w:rsid w:val="006B2B21"/>
  </w:style>
  <w:style w:type="paragraph" w:styleId="Textbubliny">
    <w:name w:val="Balloon Text"/>
    <w:basedOn w:val="Normlny"/>
    <w:link w:val="TextbublinyChar"/>
    <w:uiPriority w:val="99"/>
    <w:semiHidden/>
    <w:locked/>
    <w:rsid w:val="00FA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A34BB"/>
    <w:rPr>
      <w:rFonts w:ascii="Tahoma" w:hAnsi="Tahoma" w:cs="Tahoma"/>
      <w:sz w:val="16"/>
      <w:szCs w:val="16"/>
    </w:rPr>
  </w:style>
  <w:style w:type="paragraph" w:styleId="Bezriadkovania">
    <w:name w:val="No Spacing"/>
    <w:link w:val="BezriadkovaniaChar"/>
    <w:uiPriority w:val="99"/>
    <w:locked/>
    <w:rsid w:val="0091630A"/>
    <w:rPr>
      <w:rFonts w:cs="Calibri"/>
      <w:sz w:val="22"/>
      <w:szCs w:val="22"/>
      <w:lang w:eastAsia="en-US"/>
    </w:rPr>
  </w:style>
  <w:style w:type="character" w:styleId="Hypertextovprepojenie">
    <w:name w:val="Hyperlink"/>
    <w:uiPriority w:val="99"/>
    <w:rsid w:val="00621C9B"/>
    <w:rPr>
      <w:color w:val="0000FF"/>
      <w:u w:val="single"/>
    </w:rPr>
  </w:style>
  <w:style w:type="paragraph" w:customStyle="1" w:styleId="AGELtext">
    <w:name w:val="AGEL_text"/>
    <w:qFormat/>
    <w:rsid w:val="00FA57E4"/>
    <w:pPr>
      <w:spacing w:before="280" w:after="280" w:line="280" w:lineRule="exact"/>
      <w:jc w:val="both"/>
    </w:pPr>
    <w:rPr>
      <w:rFonts w:cs="Calibri"/>
      <w:kern w:val="28"/>
      <w:lang w:eastAsia="en-US"/>
    </w:rPr>
  </w:style>
  <w:style w:type="paragraph" w:customStyle="1" w:styleId="AGELadrest">
    <w:name w:val="AGEL_adresát"/>
    <w:basedOn w:val="Bezriadkovania"/>
    <w:qFormat/>
    <w:rsid w:val="00085856"/>
    <w:pPr>
      <w:tabs>
        <w:tab w:val="left" w:pos="1418"/>
      </w:tabs>
    </w:pPr>
    <w:rPr>
      <w:kern w:val="28"/>
      <w:sz w:val="20"/>
      <w:szCs w:val="20"/>
    </w:rPr>
  </w:style>
  <w:style w:type="paragraph" w:customStyle="1" w:styleId="AGELvaeznaka">
    <w:name w:val="AGEL_vaše značka"/>
    <w:basedOn w:val="AGELtext"/>
    <w:qFormat/>
    <w:rsid w:val="00723019"/>
    <w:pPr>
      <w:tabs>
        <w:tab w:val="left" w:pos="1418"/>
      </w:tabs>
      <w:spacing w:before="0" w:after="0" w:line="240" w:lineRule="auto"/>
    </w:pPr>
    <w:rPr>
      <w:bCs/>
      <w:szCs w:val="18"/>
    </w:rPr>
  </w:style>
  <w:style w:type="table" w:styleId="Mriekatabuky">
    <w:name w:val="Table Grid"/>
    <w:basedOn w:val="Normlnatabuka"/>
    <w:locked/>
    <w:rsid w:val="00B01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Loslovenapodpis">
    <w:name w:val="AGEL_oslovení a podpis"/>
    <w:basedOn w:val="AGELtext"/>
    <w:next w:val="AGELtext"/>
    <w:qFormat/>
    <w:rsid w:val="00E22376"/>
    <w:pPr>
      <w:spacing w:before="0" w:after="0"/>
    </w:pPr>
    <w:rPr>
      <w:b/>
      <w:bCs/>
    </w:rPr>
  </w:style>
  <w:style w:type="paragraph" w:customStyle="1" w:styleId="AGELzpat">
    <w:name w:val="AGEL_zápatí"/>
    <w:basedOn w:val="AGELtext"/>
    <w:qFormat/>
    <w:rsid w:val="00B5674D"/>
    <w:pPr>
      <w:tabs>
        <w:tab w:val="center" w:pos="4536"/>
        <w:tab w:val="right" w:pos="9072"/>
      </w:tabs>
      <w:spacing w:before="0" w:after="0" w:line="240" w:lineRule="auto"/>
      <w:ind w:hanging="964"/>
    </w:pPr>
    <w:rPr>
      <w:color w:val="3DB7E4"/>
      <w:kern w:val="20"/>
      <w:sz w:val="16"/>
      <w:szCs w:val="16"/>
    </w:rPr>
  </w:style>
  <w:style w:type="character" w:styleId="slostrany">
    <w:name w:val="page number"/>
    <w:basedOn w:val="Predvolenpsmoodseku"/>
    <w:uiPriority w:val="99"/>
    <w:rsid w:val="0076223A"/>
  </w:style>
  <w:style w:type="table" w:styleId="Svetlpodfarbenie">
    <w:name w:val="Light Shading"/>
    <w:basedOn w:val="Normlnatabuka"/>
    <w:uiPriority w:val="60"/>
    <w:locked/>
    <w:rsid w:val="00B018C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ezriadkovaniaChar">
    <w:name w:val="Bez riadkovania Char"/>
    <w:link w:val="Bezriadkovania"/>
    <w:uiPriority w:val="99"/>
    <w:rsid w:val="00FC5790"/>
    <w:rPr>
      <w:rFonts w:cs="Calibri"/>
      <w:sz w:val="22"/>
      <w:szCs w:val="22"/>
      <w:lang w:val="cs-CZ" w:eastAsia="en-US" w:bidi="ar-SA"/>
    </w:rPr>
  </w:style>
  <w:style w:type="paragraph" w:styleId="Pta">
    <w:name w:val="footer"/>
    <w:basedOn w:val="Normlny"/>
    <w:link w:val="PtaChar"/>
    <w:uiPriority w:val="99"/>
    <w:unhideWhenUsed/>
    <w:locked/>
    <w:rsid w:val="0089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892CF3"/>
    <w:rPr>
      <w:rFonts w:cs="Calibri"/>
      <w:sz w:val="22"/>
      <w:szCs w:val="22"/>
      <w:lang w:eastAsia="en-US"/>
    </w:rPr>
  </w:style>
  <w:style w:type="paragraph" w:customStyle="1" w:styleId="AGELodrky">
    <w:name w:val="AGEL_odrážky"/>
    <w:basedOn w:val="AGELtext"/>
    <w:qFormat/>
    <w:rsid w:val="00FB4BC4"/>
    <w:pPr>
      <w:numPr>
        <w:numId w:val="1"/>
      </w:numPr>
      <w:ind w:left="641" w:hanging="357"/>
    </w:pPr>
  </w:style>
  <w:style w:type="paragraph" w:customStyle="1" w:styleId="AGELslovn">
    <w:name w:val="AGEL_číslování"/>
    <w:basedOn w:val="AGELtext"/>
    <w:qFormat/>
    <w:rsid w:val="00FB4BC4"/>
    <w:pPr>
      <w:numPr>
        <w:numId w:val="2"/>
      </w:numPr>
      <w:ind w:left="641" w:hanging="357"/>
    </w:pPr>
  </w:style>
  <w:style w:type="table" w:customStyle="1" w:styleId="AGELtabulka">
    <w:name w:val="AGEL_tabulka"/>
    <w:basedOn w:val="Normlnatabuka"/>
    <w:uiPriority w:val="99"/>
    <w:rsid w:val="002873C4"/>
    <w:tblPr>
      <w:tblBorders>
        <w:insideH w:val="single" w:sz="12" w:space="0" w:color="auto"/>
      </w:tblBorders>
    </w:tblPr>
    <w:tcPr>
      <w:shd w:val="clear" w:color="auto" w:fill="FFFFFF"/>
      <w:vAlign w:val="center"/>
    </w:tcPr>
  </w:style>
  <w:style w:type="character" w:customStyle="1" w:styleId="skypepnhtextspan">
    <w:name w:val="skype_pnh_text_span"/>
    <w:basedOn w:val="Predvolenpsmoodseku"/>
    <w:rsid w:val="00BF6BB6"/>
  </w:style>
  <w:style w:type="paragraph" w:styleId="Zkladntext">
    <w:name w:val="Body Text"/>
    <w:basedOn w:val="Normlny"/>
    <w:link w:val="ZkladntextChar"/>
    <w:unhideWhenUsed/>
    <w:locked/>
    <w:rsid w:val="00AC6098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GB"/>
    </w:rPr>
  </w:style>
  <w:style w:type="character" w:customStyle="1" w:styleId="ZkladntextChar">
    <w:name w:val="Základný text Char"/>
    <w:basedOn w:val="Predvolenpsmoodseku"/>
    <w:link w:val="Zkladntext"/>
    <w:rsid w:val="00AC6098"/>
    <w:rPr>
      <w:rFonts w:ascii="Verdana" w:eastAsia="Times New Roman" w:hAnsi="Verdana"/>
      <w:color w:val="000000"/>
      <w:sz w:val="24"/>
      <w:szCs w:val="17"/>
      <w:lang w:val="en-GB" w:eastAsia="en-US"/>
    </w:rPr>
  </w:style>
  <w:style w:type="paragraph" w:customStyle="1" w:styleId="Zkladnodstavec">
    <w:name w:val="[Základní odstavec]"/>
    <w:basedOn w:val="Normlny"/>
    <w:uiPriority w:val="99"/>
    <w:rsid w:val="00AC6098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  <w:lang w:val="cs-CZ"/>
    </w:rPr>
  </w:style>
  <w:style w:type="paragraph" w:styleId="Odsekzoznamu">
    <w:name w:val="List Paragraph"/>
    <w:basedOn w:val="Normlny"/>
    <w:uiPriority w:val="34"/>
    <w:qFormat/>
    <w:locked/>
    <w:rsid w:val="00AC60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GEL\Vizualni_identita\2016_NovaZarizeni\HLAVICKOVE_PAPIRY\a_clinic\AGEL_Clinic_hl.pap.oficial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66C6E-6E89-4063-B761-FD25937F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AGEL_Clinic_hl.pap.oficial</Template>
  <TotalTime>0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IanDerson</Company>
  <LinksUpToDate>false</LinksUpToDate>
  <CharactersWithSpaces>6886</CharactersWithSpaces>
  <SharedDoc>false</SharedDoc>
  <HLinks>
    <vt:vector size="6" baseType="variant">
      <vt:variant>
        <vt:i4>1638467</vt:i4>
      </vt:variant>
      <vt:variant>
        <vt:i4>0</vt:i4>
      </vt:variant>
      <vt:variant>
        <vt:i4>0</vt:i4>
      </vt:variant>
      <vt:variant>
        <vt:i4>5</vt:i4>
      </vt:variant>
      <vt:variant>
        <vt:lpwstr>http://www.agelsk.sk/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Lobodáš Oto</dc:creator>
  <cp:keywords/>
  <cp:lastModifiedBy>Lobodáš Oto</cp:lastModifiedBy>
  <cp:revision>2</cp:revision>
  <cp:lastPrinted>2019-01-30T08:40:00Z</cp:lastPrinted>
  <dcterms:created xsi:type="dcterms:W3CDTF">2019-05-01T18:23:00Z</dcterms:created>
  <dcterms:modified xsi:type="dcterms:W3CDTF">2019-05-01T18:23:00Z</dcterms:modified>
</cp:coreProperties>
</file>